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EA" w:rsidRPr="00717CA3" w:rsidRDefault="00CB6BEA" w:rsidP="00DD56B1">
      <w:pPr>
        <w:spacing w:line="264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717CA3">
        <w:rPr>
          <w:b/>
          <w:bCs/>
          <w:sz w:val="20"/>
          <w:szCs w:val="20"/>
        </w:rPr>
        <w:t>Хроника архивного строительства в Ивановской области</w:t>
      </w:r>
    </w:p>
    <w:p w:rsidR="00CB6BEA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>1919, март – июнь.</w:t>
      </w:r>
      <w:r w:rsidRPr="00717CA3">
        <w:rPr>
          <w:sz w:val="20"/>
          <w:szCs w:val="20"/>
        </w:rPr>
        <w:t xml:space="preserve"> Подготовительные мероприятия к открытию действий архивных органов Иваново-Вознесенской губернии:</w:t>
      </w:r>
    </w:p>
    <w:p w:rsidR="00CB6BEA" w:rsidRPr="00717CA3" w:rsidRDefault="00CB6BEA" w:rsidP="00DD56B1">
      <w:pPr>
        <w:pStyle w:val="BodyText"/>
        <w:ind w:firstLine="709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>12 марта.</w:t>
      </w:r>
      <w:r>
        <w:rPr>
          <w:b/>
          <w:bCs/>
          <w:sz w:val="20"/>
          <w:szCs w:val="20"/>
        </w:rPr>
        <w:t xml:space="preserve"> </w:t>
      </w:r>
      <w:r w:rsidRPr="00717CA3">
        <w:rPr>
          <w:sz w:val="20"/>
          <w:szCs w:val="20"/>
        </w:rPr>
        <w:t>Учреждена группы по созданию архивной комиссии, уполномоченным комиссии избран П.А.Сакулинский.</w:t>
      </w:r>
    </w:p>
    <w:p w:rsidR="00CB6BEA" w:rsidRPr="00717CA3" w:rsidRDefault="00CB6BEA" w:rsidP="00DD56B1">
      <w:pPr>
        <w:pStyle w:val="BodyText"/>
        <w:ind w:firstLine="709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>27 марта.</w:t>
      </w:r>
      <w:r w:rsidRPr="00717CA3">
        <w:rPr>
          <w:sz w:val="20"/>
          <w:szCs w:val="20"/>
        </w:rPr>
        <w:t xml:space="preserve"> Пленум Иваново-Вознесенского губисполкома одобрил проект положения об организации губернских архивных фондов, о реорганизации и централизации архивного дела. </w:t>
      </w:r>
    </w:p>
    <w:p w:rsidR="00CB6BEA" w:rsidRPr="00717CA3" w:rsidRDefault="00CB6BEA" w:rsidP="00DD56B1">
      <w:pPr>
        <w:pStyle w:val="BodyText"/>
        <w:ind w:firstLine="709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>30 июня.</w:t>
      </w:r>
      <w:r w:rsidRPr="00717CA3">
        <w:rPr>
          <w:sz w:val="20"/>
          <w:szCs w:val="20"/>
        </w:rPr>
        <w:t xml:space="preserve"> Постановлением коллегии Главархива П.А. Сакулинский назначен и.д. уполномоченного Главного архивного управления Народного Комиссариата Просвещения по Иваново-Вознесенской губернии с 1 марта, 21 июля он утвержден в должности заведующего губернским архивным фондом. </w:t>
      </w:r>
    </w:p>
    <w:p w:rsidR="00CB6BEA" w:rsidRPr="00DD56B1" w:rsidRDefault="00CB6BEA" w:rsidP="00DD56B1">
      <w:pPr>
        <w:spacing w:line="264" w:lineRule="auto"/>
        <w:ind w:firstLine="709"/>
        <w:jc w:val="both"/>
        <w:rPr>
          <w:color w:val="000000"/>
          <w:sz w:val="20"/>
          <w:szCs w:val="20"/>
        </w:rPr>
      </w:pPr>
      <w:r w:rsidRPr="00717CA3">
        <w:rPr>
          <w:sz w:val="20"/>
          <w:szCs w:val="20"/>
        </w:rPr>
        <w:t xml:space="preserve">Предоставлено помещение для временного губернского центрального архива </w:t>
      </w:r>
      <w:r w:rsidRPr="00DD56B1">
        <w:rPr>
          <w:color w:val="000000"/>
          <w:sz w:val="20"/>
          <w:szCs w:val="20"/>
        </w:rPr>
        <w:t>и разборки архивов (бывший магазин Е. М. Кошелева).</w:t>
      </w:r>
    </w:p>
    <w:p w:rsidR="00CB6BEA" w:rsidRPr="00DD56B1" w:rsidRDefault="00CB6BEA" w:rsidP="00DD56B1">
      <w:pPr>
        <w:spacing w:line="264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DD56B1">
        <w:rPr>
          <w:b/>
          <w:bCs/>
          <w:color w:val="000000"/>
          <w:sz w:val="20"/>
          <w:szCs w:val="20"/>
        </w:rPr>
        <w:t>1 июля 1919 г</w:t>
      </w:r>
      <w:r w:rsidRPr="00DD56B1">
        <w:rPr>
          <w:color w:val="000000"/>
          <w:sz w:val="20"/>
          <w:szCs w:val="20"/>
        </w:rPr>
        <w:t xml:space="preserve">. </w:t>
      </w:r>
      <w:r w:rsidRPr="00DD56B1">
        <w:rPr>
          <w:b/>
          <w:bCs/>
          <w:color w:val="000000"/>
          <w:sz w:val="20"/>
          <w:szCs w:val="20"/>
        </w:rPr>
        <w:t>Губернское архивное управление  открыло  действия.</w:t>
      </w:r>
    </w:p>
    <w:p w:rsidR="00CB6BEA" w:rsidRPr="00DD56B1" w:rsidRDefault="00CB6BEA" w:rsidP="00DD56B1">
      <w:pPr>
        <w:spacing w:line="264" w:lineRule="auto"/>
        <w:ind w:firstLine="709"/>
        <w:jc w:val="both"/>
        <w:rPr>
          <w:color w:val="000000"/>
          <w:sz w:val="20"/>
          <w:szCs w:val="20"/>
        </w:rPr>
      </w:pPr>
      <w:r w:rsidRPr="00DD56B1">
        <w:rPr>
          <w:color w:val="000000"/>
          <w:sz w:val="20"/>
          <w:szCs w:val="20"/>
        </w:rPr>
        <w:t>Из здания бывшей городской управы в губархив перенесены документы Иваново-Вознесенской городской управы.</w:t>
      </w:r>
    </w:p>
    <w:p w:rsidR="00CB6BEA" w:rsidRPr="00DD56B1" w:rsidRDefault="00CB6BEA" w:rsidP="00DD56B1">
      <w:pPr>
        <w:spacing w:line="264" w:lineRule="auto"/>
        <w:ind w:firstLine="709"/>
        <w:jc w:val="both"/>
        <w:rPr>
          <w:b/>
          <w:bCs/>
          <w:color w:val="000000"/>
          <w:sz w:val="20"/>
          <w:szCs w:val="20"/>
        </w:rPr>
      </w:pPr>
    </w:p>
    <w:p w:rsidR="00CB6BEA" w:rsidRPr="00DD56B1" w:rsidRDefault="00CB6BEA" w:rsidP="00DD56B1">
      <w:pPr>
        <w:spacing w:line="264" w:lineRule="auto"/>
        <w:ind w:firstLine="709"/>
        <w:jc w:val="both"/>
        <w:rPr>
          <w:color w:val="000000"/>
          <w:sz w:val="20"/>
          <w:szCs w:val="20"/>
        </w:rPr>
      </w:pPr>
      <w:r w:rsidRPr="00DD56B1">
        <w:rPr>
          <w:b/>
          <w:bCs/>
          <w:color w:val="000000"/>
          <w:sz w:val="20"/>
          <w:szCs w:val="20"/>
        </w:rPr>
        <w:t>1920 г.</w:t>
      </w:r>
      <w:r w:rsidRPr="00DD56B1">
        <w:rPr>
          <w:color w:val="000000"/>
          <w:sz w:val="20"/>
          <w:szCs w:val="20"/>
        </w:rPr>
        <w:t xml:space="preserve"> 1 июля вступил в должность заведующего архивным фондом </w:t>
      </w:r>
      <w:r w:rsidRPr="00DD56B1">
        <w:rPr>
          <w:color w:val="000000"/>
          <w:sz w:val="20"/>
          <w:szCs w:val="20"/>
        </w:rPr>
        <w:br/>
        <w:t xml:space="preserve">И.И. Власов (до 5 мая 1922 г.). Губархиву выделено новое помещение по </w:t>
      </w:r>
      <w:r w:rsidRPr="00DD56B1">
        <w:rPr>
          <w:color w:val="000000"/>
          <w:sz w:val="20"/>
          <w:szCs w:val="20"/>
        </w:rPr>
        <w:br/>
        <w:t xml:space="preserve">ул.Шереметевской, 21 (ул. Палехская). </w:t>
      </w:r>
    </w:p>
    <w:p w:rsidR="00CB6BEA" w:rsidRPr="00DD56B1" w:rsidRDefault="00CB6BEA" w:rsidP="00DD56B1">
      <w:pPr>
        <w:spacing w:line="264" w:lineRule="auto"/>
        <w:ind w:firstLine="709"/>
        <w:jc w:val="both"/>
        <w:rPr>
          <w:color w:val="000000"/>
          <w:sz w:val="20"/>
          <w:szCs w:val="20"/>
        </w:rPr>
      </w:pPr>
      <w:r w:rsidRPr="00DD56B1">
        <w:rPr>
          <w:color w:val="000000"/>
          <w:sz w:val="20"/>
          <w:szCs w:val="20"/>
        </w:rPr>
        <w:t xml:space="preserve">С августа работает  комиссия  по сбору, изучению и изданию  документов о революционных событиях   и гражданской войне. </w:t>
      </w:r>
    </w:p>
    <w:p w:rsidR="00CB6BEA" w:rsidRPr="00DD56B1" w:rsidRDefault="00CB6BEA" w:rsidP="00DD56B1">
      <w:pPr>
        <w:spacing w:line="264" w:lineRule="auto"/>
        <w:ind w:firstLine="709"/>
        <w:jc w:val="both"/>
        <w:rPr>
          <w:color w:val="000000"/>
          <w:sz w:val="20"/>
          <w:szCs w:val="20"/>
        </w:rPr>
      </w:pPr>
    </w:p>
    <w:p w:rsidR="00CB6BEA" w:rsidRPr="00DD56B1" w:rsidRDefault="00CB6BEA" w:rsidP="00DD56B1">
      <w:pPr>
        <w:spacing w:line="264" w:lineRule="auto"/>
        <w:ind w:firstLine="709"/>
        <w:jc w:val="both"/>
        <w:rPr>
          <w:color w:val="000000"/>
          <w:sz w:val="20"/>
          <w:szCs w:val="20"/>
        </w:rPr>
      </w:pPr>
      <w:r w:rsidRPr="00DD56B1">
        <w:rPr>
          <w:b/>
          <w:bCs/>
          <w:color w:val="000000"/>
          <w:sz w:val="20"/>
          <w:szCs w:val="20"/>
        </w:rPr>
        <w:t>1922 г</w:t>
      </w:r>
      <w:r w:rsidRPr="00DD56B1">
        <w:rPr>
          <w:color w:val="000000"/>
          <w:sz w:val="20"/>
          <w:szCs w:val="20"/>
        </w:rPr>
        <w:t>. В январе организован отдел по истории партии (Истпарт).</w:t>
      </w:r>
    </w:p>
    <w:p w:rsidR="00CB6BEA" w:rsidRPr="00DD56B1" w:rsidRDefault="00CB6BEA" w:rsidP="00DD56B1">
      <w:pPr>
        <w:pStyle w:val="BodyText"/>
        <w:ind w:firstLine="709"/>
        <w:rPr>
          <w:color w:val="000000"/>
          <w:sz w:val="20"/>
          <w:szCs w:val="20"/>
        </w:rPr>
      </w:pPr>
      <w:r w:rsidRPr="00DD56B1">
        <w:rPr>
          <w:color w:val="000000"/>
          <w:sz w:val="20"/>
          <w:szCs w:val="20"/>
        </w:rPr>
        <w:t>1 апреля губархив перешел в ведение губисполкома как отдел при нем.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DD56B1">
        <w:rPr>
          <w:color w:val="000000"/>
          <w:sz w:val="20"/>
          <w:szCs w:val="20"/>
        </w:rPr>
        <w:t>На должность заведующего губархивом назначен Я.А.Осипов, на должность заместителя</w:t>
      </w:r>
      <w:r w:rsidRPr="00717CA3">
        <w:rPr>
          <w:sz w:val="20"/>
          <w:szCs w:val="20"/>
        </w:rPr>
        <w:t>заведующего губархивом – П.М. Экземплярский</w:t>
      </w:r>
      <w:r>
        <w:rPr>
          <w:sz w:val="20"/>
          <w:szCs w:val="20"/>
        </w:rPr>
        <w:t>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sz w:val="20"/>
          <w:szCs w:val="20"/>
        </w:rPr>
        <w:t>Для архивохранилища выделено помещение в бывш</w:t>
      </w:r>
      <w:r>
        <w:rPr>
          <w:sz w:val="20"/>
          <w:szCs w:val="20"/>
        </w:rPr>
        <w:t>ем</w:t>
      </w:r>
      <w:r w:rsidRPr="00717CA3">
        <w:rPr>
          <w:sz w:val="20"/>
          <w:szCs w:val="20"/>
        </w:rPr>
        <w:t xml:space="preserve"> доме Кумошенского по Поповской ул</w:t>
      </w:r>
      <w:r>
        <w:rPr>
          <w:sz w:val="20"/>
          <w:szCs w:val="20"/>
        </w:rPr>
        <w:t>ице (Аптечный пер.)</w:t>
      </w:r>
    </w:p>
    <w:p w:rsidR="00CB6BEA" w:rsidRPr="00717CA3" w:rsidRDefault="00CB6BEA" w:rsidP="00DD56B1">
      <w:pPr>
        <w:pStyle w:val="BodyText"/>
        <w:ind w:firstLine="709"/>
        <w:rPr>
          <w:sz w:val="20"/>
          <w:szCs w:val="20"/>
        </w:rPr>
      </w:pPr>
      <w:r w:rsidRPr="00717CA3">
        <w:rPr>
          <w:sz w:val="20"/>
          <w:szCs w:val="20"/>
        </w:rPr>
        <w:t>Бюро Истпарта принимает решение о выделении историко-революционного фонда из общего фонда архива, оставив его при губархиве (архивы жандармского управления и секретный полицейский).</w:t>
      </w:r>
    </w:p>
    <w:p w:rsidR="00CB6BEA" w:rsidRPr="00717CA3" w:rsidRDefault="00CB6BEA" w:rsidP="00DD56B1">
      <w:pPr>
        <w:pStyle w:val="BodyText"/>
        <w:ind w:firstLine="709"/>
        <w:rPr>
          <w:sz w:val="20"/>
          <w:szCs w:val="20"/>
        </w:rPr>
      </w:pPr>
      <w:r w:rsidRPr="00717CA3">
        <w:rPr>
          <w:sz w:val="20"/>
          <w:szCs w:val="20"/>
        </w:rPr>
        <w:t>Совещание по организации архивного дела в губернии принимает решения о введении и приеме на содержание губархива уполномоченных в Шуйском, Кинешемском, Юрьевецком уездах, г.Макарьеве и Пучеже для отыскания, сбора и первоначального упорядочения документов, создании центрального фабричного архива с отведением особого помещения и штата сотрудников.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  <w:r w:rsidRPr="00717CA3">
        <w:rPr>
          <w:sz w:val="20"/>
          <w:szCs w:val="20"/>
        </w:rPr>
        <w:t>Создано Иваново-Вознесенское губернское архивное бюро, существовало до 1932 г.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sz w:val="20"/>
          <w:szCs w:val="20"/>
        </w:rPr>
        <w:t>Организованы Шуйский, Кинешемский, Юрьевецкий уездные архивы.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1923 г. </w:t>
      </w:r>
      <w:r w:rsidRPr="00717CA3">
        <w:rPr>
          <w:sz w:val="20"/>
          <w:szCs w:val="20"/>
        </w:rPr>
        <w:t xml:space="preserve">20 июля принято обязательное постановление президиума Иваново-Вознесенского губисполкома по охране архивов губернии и ведению архивного дела. </w:t>
      </w:r>
    </w:p>
    <w:p w:rsidR="00CB6BEA" w:rsidRPr="00717CA3" w:rsidRDefault="00CB6BEA" w:rsidP="00DD56B1">
      <w:pPr>
        <w:pStyle w:val="BodyText"/>
        <w:ind w:firstLine="709"/>
        <w:rPr>
          <w:sz w:val="20"/>
          <w:szCs w:val="20"/>
        </w:rPr>
      </w:pPr>
      <w:r w:rsidRPr="00717CA3">
        <w:rPr>
          <w:sz w:val="20"/>
          <w:szCs w:val="20"/>
        </w:rPr>
        <w:t>На 1 октября архивная сеть: губернское архивное бюро (административный орган), при нем губернское архивохранилище (место приемки, разборки и разработки архивного материала); в уездных городах – Шуе, Кинешме, Юрьевце, Макарьеве уполномоченные бюро.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1924 г. </w:t>
      </w:r>
      <w:r w:rsidRPr="00717CA3">
        <w:rPr>
          <w:sz w:val="20"/>
          <w:szCs w:val="20"/>
        </w:rPr>
        <w:t xml:space="preserve">Приняты обязательные постановления губисполкома об охране архивов, о фабричных архивах. 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sz w:val="20"/>
          <w:szCs w:val="20"/>
        </w:rPr>
        <w:t>Введены должности уездных архивариусов. Организованы: уездный архив в г.Середе, политсекция в составе губархива.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sz w:val="20"/>
          <w:szCs w:val="20"/>
        </w:rPr>
        <w:t xml:space="preserve">П.М.Экземплярский читает лекции совработникам по делопроизводству и на курсах волостных секретарей по архивному делу. 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1925 г. </w:t>
      </w:r>
      <w:r w:rsidRPr="00717CA3">
        <w:rPr>
          <w:sz w:val="20"/>
          <w:szCs w:val="20"/>
        </w:rPr>
        <w:t>Архивариусы в базарные дни производят наблюдение за рынками для обнаружения продаваемого архивного материала.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1926 г. </w:t>
      </w:r>
      <w:r w:rsidRPr="00717CA3">
        <w:rPr>
          <w:sz w:val="20"/>
          <w:szCs w:val="20"/>
        </w:rPr>
        <w:t>Вгубархиве произведено деление фондов на исторический архив и архив Октябрьской революции; выделена секция «Народного хозяйства», включающая архивы промышленных предприятий. Из  исторического архива выделена библиотека.</w:t>
      </w:r>
    </w:p>
    <w:p w:rsidR="00CB6BEA" w:rsidRPr="00717CA3" w:rsidRDefault="00CB6BEA" w:rsidP="00DD56B1">
      <w:pPr>
        <w:pStyle w:val="BodyText"/>
        <w:ind w:firstLine="709"/>
        <w:rPr>
          <w:sz w:val="20"/>
          <w:szCs w:val="20"/>
        </w:rPr>
      </w:pPr>
      <w:r>
        <w:rPr>
          <w:sz w:val="20"/>
          <w:szCs w:val="20"/>
        </w:rPr>
        <w:t>Первое</w:t>
      </w:r>
      <w:r w:rsidRPr="00717CA3">
        <w:rPr>
          <w:sz w:val="20"/>
          <w:szCs w:val="20"/>
        </w:rPr>
        <w:t xml:space="preserve"> губернское совещание архивных работников знакомит работников канцелярий с архивным строительством, постановкой работы в действующих учреждениях, предлагает ввести на каждом предприятии должность архивариуса.</w:t>
      </w:r>
    </w:p>
    <w:p w:rsidR="00CB6BEA" w:rsidRPr="00717CA3" w:rsidRDefault="00CB6BEA" w:rsidP="00DD56B1">
      <w:pPr>
        <w:pStyle w:val="BodyText"/>
        <w:ind w:firstLine="709"/>
        <w:rPr>
          <w:sz w:val="20"/>
          <w:szCs w:val="20"/>
        </w:rPr>
      </w:pPr>
      <w:r w:rsidRPr="00717CA3">
        <w:rPr>
          <w:sz w:val="20"/>
          <w:szCs w:val="20"/>
        </w:rPr>
        <w:t>Принято постановление губисполкома о принятии на учет негативов и позитивов, имеющих историко-революционный интерес.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sz w:val="20"/>
          <w:szCs w:val="20"/>
        </w:rPr>
        <w:t>Началось оборудовани</w:t>
      </w:r>
      <w:r>
        <w:rPr>
          <w:sz w:val="20"/>
          <w:szCs w:val="20"/>
        </w:rPr>
        <w:t>е</w:t>
      </w:r>
      <w:r w:rsidRPr="00717CA3">
        <w:rPr>
          <w:sz w:val="20"/>
          <w:szCs w:val="20"/>
        </w:rPr>
        <w:t xml:space="preserve"> архивохранилища в м.Воробьево.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1927 г. </w:t>
      </w:r>
      <w:r w:rsidRPr="00717CA3">
        <w:rPr>
          <w:sz w:val="20"/>
          <w:szCs w:val="20"/>
        </w:rPr>
        <w:t xml:space="preserve">Состоялось </w:t>
      </w:r>
      <w:r w:rsidRPr="00717CA3">
        <w:rPr>
          <w:sz w:val="20"/>
          <w:szCs w:val="20"/>
          <w:lang w:val="en-US"/>
        </w:rPr>
        <w:t>II</w:t>
      </w:r>
      <w:r w:rsidRPr="00717CA3">
        <w:rPr>
          <w:sz w:val="20"/>
          <w:szCs w:val="20"/>
        </w:rPr>
        <w:t xml:space="preserve"> губернское совещание архивных работников.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sz w:val="20"/>
          <w:szCs w:val="20"/>
        </w:rPr>
        <w:t xml:space="preserve">Утверджден план мероприятий по улучшению состояния уездных и районных архивов. </w:t>
      </w:r>
    </w:p>
    <w:p w:rsidR="00CB6BEA" w:rsidRPr="00717CA3" w:rsidRDefault="00CB6BEA" w:rsidP="00DD56B1">
      <w:pPr>
        <w:pStyle w:val="BodyText"/>
        <w:ind w:firstLine="709"/>
        <w:rPr>
          <w:sz w:val="20"/>
          <w:szCs w:val="20"/>
        </w:rPr>
      </w:pPr>
      <w:r w:rsidRPr="00717CA3">
        <w:rPr>
          <w:sz w:val="20"/>
          <w:szCs w:val="20"/>
        </w:rPr>
        <w:t xml:space="preserve">К 10-летию Октябрьской революции готовится открытие Архива Октябрьской революции. 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1929 г. </w:t>
      </w:r>
      <w:r w:rsidRPr="00717CA3">
        <w:rPr>
          <w:sz w:val="20"/>
          <w:szCs w:val="20"/>
        </w:rPr>
        <w:t>В Иваново-Вознесенске состоялось совещание губернских архивных бюро Ивановской промышленной области (ИПО). Создана архивная сеть, включающая: областное архивное бюро, 7 окружных,  районные. Иваново-Вознесенское губернское архивное бюро реорганизовано в областное; Владимирское, Костромское и Ярославское – в окружные. В  Кинешме, Александрове, Рыбинске, Шуе организованы окружные архивбюро.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sz w:val="20"/>
          <w:szCs w:val="20"/>
        </w:rPr>
        <w:t xml:space="preserve">Создан партийный архив обкома  ВКП (б) со штатом в два работника и подчинением областномуИстпарту. Первым  заведующим назначен научный работник Истпарта Г.М. Смирнов. </w:t>
      </w:r>
    </w:p>
    <w:p w:rsidR="00CB6BEA" w:rsidRPr="00717CA3" w:rsidRDefault="00CB6BEA" w:rsidP="00DD56B1">
      <w:pPr>
        <w:pStyle w:val="BodyText"/>
        <w:ind w:firstLine="709"/>
        <w:rPr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1930 г. </w:t>
      </w:r>
      <w:r w:rsidRPr="00717CA3">
        <w:rPr>
          <w:sz w:val="20"/>
          <w:szCs w:val="20"/>
        </w:rPr>
        <w:t>Заведующим Иваново-Вознесенским областным архивным бюро назначен Г.И. Петровичев, ранее возглавлявший Ярославское губархивбюро.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>1932 г.</w:t>
      </w:r>
      <w:r w:rsidRPr="00717CA3">
        <w:rPr>
          <w:sz w:val="20"/>
          <w:szCs w:val="20"/>
        </w:rPr>
        <w:t xml:space="preserve"> Областное архивное бюро реорганизовано в архивное управление облисполкома.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1934 г. </w:t>
      </w:r>
      <w:r w:rsidRPr="00717CA3">
        <w:rPr>
          <w:sz w:val="20"/>
          <w:szCs w:val="20"/>
        </w:rPr>
        <w:t xml:space="preserve">При райисполкомах ИПО организовано 20 районных архивов. 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sz w:val="20"/>
          <w:szCs w:val="20"/>
        </w:rPr>
        <w:t>При архивном управлении организован «кабинет архивоведения» для оказания практической помощи в технической и научной работе.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>1936 г.</w:t>
      </w:r>
      <w:r w:rsidRPr="00717CA3">
        <w:rPr>
          <w:sz w:val="20"/>
          <w:szCs w:val="20"/>
        </w:rPr>
        <w:t xml:space="preserve"> В связи с разделением ИПО на Ивановскую и Ярославскую области, из состава Ивановского областного архивного управления исключены Ярославское, Костромское и Рыбинское отделения.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>1938 г.</w:t>
      </w:r>
      <w:r w:rsidRPr="00717CA3">
        <w:rPr>
          <w:sz w:val="20"/>
          <w:szCs w:val="20"/>
        </w:rPr>
        <w:t>Партархив стал преемником ликвидированного Истпарта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color w:val="000000"/>
          <w:sz w:val="20"/>
          <w:szCs w:val="20"/>
        </w:rPr>
      </w:pPr>
      <w:r w:rsidRPr="00717CA3">
        <w:rPr>
          <w:b/>
          <w:bCs/>
          <w:sz w:val="20"/>
          <w:szCs w:val="20"/>
        </w:rPr>
        <w:t>1939 г.</w:t>
      </w:r>
      <w:r w:rsidRPr="00717CA3">
        <w:rPr>
          <w:sz w:val="20"/>
          <w:szCs w:val="20"/>
        </w:rPr>
        <w:t xml:space="preserve"> Областное архивное управление  перешло в подчинение управления НКВД Ивановской области, переименовано в архивный отдел управления НКВД, с 1941 г. - отдел госархивов управления НКВД, с1944 г. -  архивный отдел управления НКВД, с 1946 г. - архивный отдел управления МВД по Ивановской области; в 1961 г. а</w:t>
      </w:r>
      <w:r w:rsidRPr="00717CA3">
        <w:rPr>
          <w:color w:val="000000"/>
          <w:sz w:val="20"/>
          <w:szCs w:val="20"/>
        </w:rPr>
        <w:t>рхивный отдел вошел в структуру Ивановского облисполкома.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>1939-1940 гг</w:t>
      </w:r>
      <w:r w:rsidRPr="00717CA3">
        <w:rPr>
          <w:sz w:val="20"/>
          <w:szCs w:val="20"/>
        </w:rPr>
        <w:t xml:space="preserve">. Под архив Октябрьской революции переоборудована Введенская церковь, под исторический архив – здание бывш. Ильинской церкви. 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>1941 г. 1 июля</w:t>
      </w:r>
      <w:r w:rsidRPr="00717CA3">
        <w:rPr>
          <w:sz w:val="20"/>
          <w:szCs w:val="20"/>
        </w:rPr>
        <w:t xml:space="preserve">. На базе исторического, секретного, архива Октябрьской революции создан Государственный архив Ивановской области с филиалом в г.Владимире. Структура госархива: отдел дореволюционных фондов (ОДФ); отдел фондов Октябрьской революции и социалистического строительства (ОФОРСС); отдел секретных фондов (ОСФ); научно-справочная библиотека (книгохранилище) и читальный зал. 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sz w:val="20"/>
          <w:szCs w:val="20"/>
        </w:rPr>
        <w:t xml:space="preserve">Поступают на временное хранение документы эвакуированных учреждений и организаций Калининской области, чертежи завода № 382 из г.Тарту Эстонской ССР. 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sz w:val="20"/>
          <w:szCs w:val="20"/>
        </w:rPr>
        <w:t>В партархиве документы готовятся к эвакуации в тыл страны.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1942 г. </w:t>
      </w:r>
      <w:r w:rsidRPr="00717CA3">
        <w:rPr>
          <w:sz w:val="20"/>
          <w:szCs w:val="20"/>
        </w:rPr>
        <w:t xml:space="preserve">Начальником госархива Ивановской области назначен В.А.Бабичев, работал до марта 1946 г.; 1 марта 1949 г. по 1969 г. -  начальник архивного отдела. 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1943 г. </w:t>
      </w:r>
    </w:p>
    <w:p w:rsidR="00CB6BEA" w:rsidRPr="00717CA3" w:rsidRDefault="00CB6BEA" w:rsidP="00DD56B1">
      <w:pPr>
        <w:pStyle w:val="BodyText"/>
        <w:ind w:firstLine="709"/>
        <w:rPr>
          <w:sz w:val="20"/>
          <w:szCs w:val="20"/>
        </w:rPr>
      </w:pPr>
      <w:r w:rsidRPr="00717CA3">
        <w:rPr>
          <w:sz w:val="20"/>
          <w:szCs w:val="20"/>
        </w:rPr>
        <w:t xml:space="preserve">Проходит </w:t>
      </w:r>
      <w:r w:rsidRPr="00717CA3">
        <w:rPr>
          <w:sz w:val="20"/>
          <w:szCs w:val="20"/>
          <w:lang w:val="en-US"/>
        </w:rPr>
        <w:t>I</w:t>
      </w:r>
      <w:r w:rsidRPr="00717CA3">
        <w:rPr>
          <w:sz w:val="20"/>
          <w:szCs w:val="20"/>
        </w:rPr>
        <w:t xml:space="preserve"> областная конференция историков-архивистов. Организован сектор использования документов.</w:t>
      </w:r>
    </w:p>
    <w:p w:rsidR="00CB6BEA" w:rsidRPr="00717CA3" w:rsidRDefault="00CB6BEA" w:rsidP="00DD56B1">
      <w:pPr>
        <w:pStyle w:val="BodyText"/>
        <w:ind w:firstLine="709"/>
        <w:rPr>
          <w:sz w:val="20"/>
          <w:szCs w:val="20"/>
        </w:rPr>
      </w:pPr>
      <w:r w:rsidRPr="00717CA3">
        <w:rPr>
          <w:sz w:val="20"/>
          <w:szCs w:val="20"/>
        </w:rPr>
        <w:t xml:space="preserve">Партархив занимается комплектованием областной Комиссии по сбору документов  о Великой Отечественной войне; в отдел секретных фондов госархива приняты фашистские листовки, сброшенные на территорию области. </w:t>
      </w:r>
    </w:p>
    <w:p w:rsidR="00CB6BEA" w:rsidRPr="00717CA3" w:rsidRDefault="00CB6BEA" w:rsidP="00DD56B1">
      <w:pPr>
        <w:pStyle w:val="BodyText"/>
        <w:ind w:firstLine="709"/>
        <w:rPr>
          <w:sz w:val="20"/>
          <w:szCs w:val="20"/>
        </w:rPr>
      </w:pPr>
    </w:p>
    <w:p w:rsidR="00CB6BEA" w:rsidRPr="00717CA3" w:rsidRDefault="00CB6BEA" w:rsidP="00DD56B1">
      <w:pPr>
        <w:pStyle w:val="BodyText"/>
        <w:ind w:firstLine="709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>1944 г.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sz w:val="20"/>
          <w:szCs w:val="20"/>
        </w:rPr>
        <w:t>Ивановский облисполком принимает решение «О состоянии архивного дела в области», предусматривающее мероприятия по обеспечению сохранности архивного фонда и организации планомерного комплектования госархивов.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1945 г. </w:t>
      </w:r>
      <w:r w:rsidRPr="00717CA3">
        <w:rPr>
          <w:sz w:val="20"/>
          <w:szCs w:val="20"/>
        </w:rPr>
        <w:t>В облгосархиве выявляются документы по разработке и добыче полезных ископаемых  для  оказания практической помощи хозяйственным организациям в изучении местных ресурсов.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1946 г. </w:t>
      </w:r>
      <w:r w:rsidRPr="00717CA3">
        <w:rPr>
          <w:sz w:val="20"/>
          <w:szCs w:val="20"/>
        </w:rPr>
        <w:t>В облгосархиве организован единый стол справок и установлен централизованный прием заявлений.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1949 г.  </w:t>
      </w:r>
      <w:r w:rsidRPr="00717CA3">
        <w:rPr>
          <w:sz w:val="20"/>
          <w:szCs w:val="20"/>
        </w:rPr>
        <w:t xml:space="preserve">При архивном отделе организован научно-методический кабинет, в ведении которого находилась научно-издательская работа госархивов и курсы по повышению квалификации научных и архивно-технических работников. 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>1954 г.</w:t>
      </w:r>
      <w:r w:rsidRPr="00717CA3">
        <w:rPr>
          <w:sz w:val="20"/>
          <w:szCs w:val="20"/>
        </w:rPr>
        <w:t xml:space="preserve"> При архивном отделе организован научный Совет.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1957 г. </w:t>
      </w:r>
      <w:r w:rsidRPr="00717CA3">
        <w:rPr>
          <w:sz w:val="20"/>
          <w:szCs w:val="20"/>
        </w:rPr>
        <w:t>В облгосархиве открылся новый читальный зал, значительно увеличился приток исследователей.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  <w:u w:val="single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1964 г. </w:t>
      </w:r>
      <w:r w:rsidRPr="00717CA3">
        <w:rPr>
          <w:sz w:val="20"/>
          <w:szCs w:val="20"/>
        </w:rPr>
        <w:t>На базе городских государственных архивов созданы Шуйский и Кинешемский филиалы областного государственного архива.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>1965 г.</w:t>
      </w:r>
      <w:r w:rsidRPr="00717CA3">
        <w:rPr>
          <w:sz w:val="20"/>
          <w:szCs w:val="20"/>
        </w:rPr>
        <w:t xml:space="preserve"> В облгосархиве вместо пофондового деления введены отраслевые отделы: отдел учета, комплектования и ведомственных архивов, отдел использования документальных материалов.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  <w:r w:rsidRPr="00717CA3">
        <w:rPr>
          <w:sz w:val="20"/>
          <w:szCs w:val="20"/>
        </w:rPr>
        <w:t xml:space="preserve">Партархив переезжает в новое семиэтажное здание,  одно  из первых специализированных зданий в России. 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</w:p>
    <w:p w:rsidR="00CB6BEA" w:rsidRPr="00717CA3" w:rsidRDefault="00CB6BEA" w:rsidP="00DD56B1">
      <w:pPr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1970 г. </w:t>
      </w:r>
      <w:r w:rsidRPr="00717CA3">
        <w:rPr>
          <w:sz w:val="20"/>
          <w:szCs w:val="20"/>
        </w:rPr>
        <w:t>В облгосархиве образована лаборатория микрофильмирования и  реставрации документов. Началось создание страхового фонда особо ценных дел.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1976 г.  </w:t>
      </w:r>
      <w:r w:rsidRPr="00717CA3">
        <w:rPr>
          <w:sz w:val="20"/>
          <w:szCs w:val="20"/>
        </w:rPr>
        <w:t>Заведующим партархивом  назначен  В.П.Терентьев, с 1991 по 1999 гг. – директор ЦДНИ; в архивной службе проработал до 2008 г.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sz w:val="20"/>
          <w:szCs w:val="20"/>
        </w:rPr>
        <w:t xml:space="preserve">Директором ГАИО назначена Л.Н.Лисицына, возглавляла архив до 2008 г.  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>1986 г.</w:t>
      </w:r>
      <w:r w:rsidRPr="00717CA3">
        <w:rPr>
          <w:sz w:val="20"/>
          <w:szCs w:val="20"/>
        </w:rPr>
        <w:t xml:space="preserve"> В партархиве  организована  лаборатории микрофиширования;    начата работа по созданию страхового  фонда обкома  КПСС.   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1990 г. </w:t>
      </w:r>
      <w:r w:rsidRPr="00717CA3">
        <w:rPr>
          <w:sz w:val="20"/>
          <w:szCs w:val="20"/>
        </w:rPr>
        <w:t xml:space="preserve">Введено в эксплуатацию новое здание облгосархива по ул. Куконковых,1 на 1,1 млн. дел; в него перемещено 800 тыс. дел. 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1991 г. </w:t>
      </w:r>
      <w:r w:rsidRPr="00717CA3">
        <w:rPr>
          <w:sz w:val="20"/>
          <w:szCs w:val="20"/>
        </w:rPr>
        <w:t>На базе бывшего партийного архива создан областной Центр документации новейшей истории (ЦДНИ).</w:t>
      </w:r>
    </w:p>
    <w:p w:rsidR="00CB6BEA" w:rsidRPr="00717CA3" w:rsidRDefault="00CB6BEA" w:rsidP="00DD56B1">
      <w:pPr>
        <w:pStyle w:val="BodyText"/>
        <w:ind w:firstLine="709"/>
        <w:rPr>
          <w:sz w:val="20"/>
          <w:szCs w:val="20"/>
        </w:rPr>
      </w:pPr>
      <w:r w:rsidRPr="00717CA3">
        <w:rPr>
          <w:sz w:val="20"/>
          <w:szCs w:val="20"/>
        </w:rPr>
        <w:t>В облгосархиве началось освоение персональных компьютеров типа «Роботрон» и внедрение автоматизированных архивных технологий.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>1992 г</w:t>
      </w:r>
      <w:r w:rsidRPr="00717CA3">
        <w:rPr>
          <w:sz w:val="20"/>
          <w:szCs w:val="20"/>
        </w:rPr>
        <w:t xml:space="preserve">.  В облгосархиве и ЦДНИ рассекречены и введены в научный оборот 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color w:val="000000"/>
          <w:sz w:val="20"/>
          <w:szCs w:val="20"/>
        </w:rPr>
        <w:t>д</w:t>
      </w:r>
      <w:r w:rsidRPr="00717CA3">
        <w:rPr>
          <w:sz w:val="20"/>
          <w:szCs w:val="20"/>
        </w:rPr>
        <w:t>окументы о лишении и восстановлении в избирательных правах, раскулачивании, конфискации имущества граждан, служебная переписка с органами НКВД и МВД по личному составу, книги регистрации бывших военнопленных, документы Ивановского обкома КПСС.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sz w:val="20"/>
          <w:szCs w:val="20"/>
        </w:rPr>
        <w:t>Начата плановая работа по включению документов бывш. партахива в систему Государственного учета АФ РФ.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1993 г. </w:t>
      </w:r>
      <w:r w:rsidRPr="00717CA3">
        <w:rPr>
          <w:sz w:val="20"/>
          <w:szCs w:val="20"/>
        </w:rPr>
        <w:t>Кинешемский и Шуйский филиалы облгосархива реорганизованы в объединенные городские районные архивы с постоянным составом документов.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1995 г. </w:t>
      </w:r>
      <w:r w:rsidRPr="00717CA3">
        <w:rPr>
          <w:sz w:val="20"/>
          <w:szCs w:val="20"/>
        </w:rPr>
        <w:t xml:space="preserve">При Ивановской городской администрации создан </w:t>
      </w:r>
      <w:r w:rsidRPr="00717CA3">
        <w:rPr>
          <w:color w:val="000000"/>
          <w:sz w:val="20"/>
          <w:szCs w:val="20"/>
        </w:rPr>
        <w:t>Центр хранения документов по личному составу ликвидированных, приватизированных и реорганизованных учреждений, организаций, предприятий,</w:t>
      </w:r>
      <w:r w:rsidRPr="00717CA3">
        <w:rPr>
          <w:sz w:val="20"/>
          <w:szCs w:val="20"/>
        </w:rPr>
        <w:t>на базе которого образован архивный отдел администрации г.Иваново.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1999 г. </w:t>
      </w:r>
      <w:r w:rsidRPr="00717CA3">
        <w:rPr>
          <w:sz w:val="20"/>
          <w:szCs w:val="20"/>
        </w:rPr>
        <w:t>Постановлением главы администрации области Центр документации новейшей истории присоединен к государственному архиву Ивановской области на правах архивохранилища специальных фондов и современной документации.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>2002 г.</w:t>
      </w:r>
      <w:r w:rsidRPr="00717CA3">
        <w:rPr>
          <w:sz w:val="20"/>
          <w:szCs w:val="20"/>
        </w:rPr>
        <w:t xml:space="preserve"> Архивный отдел Ивановской области преобразован в управление по делам архивов Ивановской области. Утверждена областная целевая комплексная программа «Развитие архивного дела в Ивановской области на 2002-2005 годы».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sz w:val="20"/>
          <w:szCs w:val="20"/>
        </w:rPr>
        <w:t>17-20 июня в г.Иванове прошел зональный научно-методический совет архивных учреждений Центрального федерального округа РФ.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2005 г. </w:t>
      </w:r>
      <w:r w:rsidRPr="00717CA3">
        <w:rPr>
          <w:sz w:val="20"/>
          <w:szCs w:val="20"/>
        </w:rPr>
        <w:t>Утвержден устав областного государственного учреждения «Государственный архив Ивановской области», выделенного из состава управления по делам архивов Ивановской области.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sz w:val="20"/>
          <w:szCs w:val="20"/>
        </w:rPr>
      </w:pP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2006 г. </w:t>
      </w:r>
      <w:r w:rsidRPr="00717CA3">
        <w:rPr>
          <w:sz w:val="20"/>
          <w:szCs w:val="20"/>
        </w:rPr>
        <w:t>Принят Закон Ивановской области «Об архивном деле в Ивановской области».</w:t>
      </w:r>
    </w:p>
    <w:p w:rsidR="00CB6BEA" w:rsidRPr="00717CA3" w:rsidRDefault="00CB6BEA" w:rsidP="00DD56B1">
      <w:pPr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CB6BEA" w:rsidRPr="00717CA3" w:rsidRDefault="00CB6BEA" w:rsidP="00DD56B1">
      <w:pPr>
        <w:ind w:firstLine="709"/>
        <w:rPr>
          <w:b/>
          <w:bCs/>
          <w:sz w:val="20"/>
          <w:szCs w:val="20"/>
        </w:rPr>
      </w:pPr>
      <w:r w:rsidRPr="00717CA3">
        <w:rPr>
          <w:b/>
          <w:bCs/>
          <w:sz w:val="20"/>
          <w:szCs w:val="20"/>
        </w:rPr>
        <w:t xml:space="preserve">2011 г. </w:t>
      </w:r>
    </w:p>
    <w:p w:rsidR="00CB6BEA" w:rsidRPr="00717CA3" w:rsidRDefault="00CB6BEA" w:rsidP="00DD56B1">
      <w:pPr>
        <w:ind w:firstLine="709"/>
        <w:jc w:val="both"/>
        <w:rPr>
          <w:sz w:val="20"/>
          <w:szCs w:val="20"/>
        </w:rPr>
      </w:pPr>
      <w:r w:rsidRPr="00717CA3">
        <w:rPr>
          <w:sz w:val="20"/>
          <w:szCs w:val="20"/>
        </w:rPr>
        <w:t xml:space="preserve">Управление по делам архивов Ивановской области реорганизовано в форме  присоединения к Департаменту культуры и культурного наследия Ивановской области, на основании распоряжения Правительства Ивановской области от 30.12.2010 N 455-рп </w:t>
      </w:r>
      <w:r>
        <w:rPr>
          <w:sz w:val="20"/>
          <w:szCs w:val="20"/>
        </w:rPr>
        <w:t>«</w:t>
      </w:r>
      <w:r w:rsidRPr="00717CA3">
        <w:rPr>
          <w:sz w:val="20"/>
          <w:szCs w:val="20"/>
        </w:rPr>
        <w:t>О реорганизации Департамента культуры и культурного наследия Ивановской области</w:t>
      </w:r>
      <w:r>
        <w:rPr>
          <w:sz w:val="20"/>
          <w:szCs w:val="20"/>
        </w:rPr>
        <w:t>»</w:t>
      </w:r>
      <w:r w:rsidRPr="00717CA3">
        <w:rPr>
          <w:sz w:val="20"/>
          <w:szCs w:val="20"/>
        </w:rPr>
        <w:t>.</w:t>
      </w:r>
    </w:p>
    <w:p w:rsidR="00CB6BEA" w:rsidRPr="00717CA3" w:rsidRDefault="00CB6BEA" w:rsidP="00DD56B1">
      <w:pPr>
        <w:ind w:firstLine="709"/>
        <w:jc w:val="both"/>
        <w:rPr>
          <w:sz w:val="20"/>
          <w:szCs w:val="20"/>
        </w:rPr>
      </w:pPr>
    </w:p>
    <w:p w:rsidR="00CB6BEA" w:rsidRPr="00717CA3" w:rsidRDefault="00CB6BEA" w:rsidP="00DD56B1">
      <w:pPr>
        <w:ind w:firstLine="709"/>
        <w:jc w:val="both"/>
        <w:rPr>
          <w:b/>
          <w:bCs/>
          <w:sz w:val="20"/>
          <w:szCs w:val="20"/>
        </w:rPr>
      </w:pPr>
      <w:r w:rsidRPr="00717CA3">
        <w:rPr>
          <w:b/>
          <w:bCs/>
          <w:sz w:val="20"/>
          <w:szCs w:val="20"/>
        </w:rPr>
        <w:t>2015 г.</w:t>
      </w:r>
    </w:p>
    <w:p w:rsidR="00CB6BEA" w:rsidRPr="00390D79" w:rsidRDefault="00CB6BEA" w:rsidP="00DD56B1">
      <w:pPr>
        <w:ind w:firstLine="709"/>
        <w:jc w:val="both"/>
        <w:rPr>
          <w:sz w:val="20"/>
          <w:szCs w:val="20"/>
        </w:rPr>
      </w:pPr>
      <w:r w:rsidRPr="00717CA3">
        <w:rPr>
          <w:sz w:val="20"/>
          <w:szCs w:val="20"/>
        </w:rPr>
        <w:t xml:space="preserve">Департамент культуры и культурного наследия Ивановской области переименован в Департамент культуры и туризма Ивановской области в соответствии с распоряжением Правительства Ивановской области от 30.10.2014 N 261-рп </w:t>
      </w:r>
      <w:r>
        <w:rPr>
          <w:sz w:val="20"/>
          <w:szCs w:val="20"/>
        </w:rPr>
        <w:t>«</w:t>
      </w:r>
      <w:r w:rsidRPr="00717CA3">
        <w:rPr>
          <w:sz w:val="20"/>
          <w:szCs w:val="20"/>
        </w:rPr>
        <w:t>О переименовании Департамента культуры и культурного наследия Ивановской области</w:t>
      </w:r>
      <w:r>
        <w:rPr>
          <w:sz w:val="20"/>
          <w:szCs w:val="20"/>
        </w:rPr>
        <w:t>».</w:t>
      </w:r>
      <w:bookmarkStart w:id="0" w:name="_GoBack"/>
      <w:bookmarkEnd w:id="0"/>
    </w:p>
    <w:p w:rsidR="00CB6BEA" w:rsidRDefault="00CB6BEA" w:rsidP="00DD56B1">
      <w:pPr>
        <w:ind w:firstLine="709"/>
      </w:pPr>
    </w:p>
    <w:sectPr w:rsidR="00CB6BEA" w:rsidSect="000863E6">
      <w:headerReference w:type="default" r:id="rId6"/>
      <w:pgSz w:w="8392" w:h="11907" w:code="1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EA" w:rsidRDefault="00CB6BEA">
      <w:r>
        <w:separator/>
      </w:r>
    </w:p>
  </w:endnote>
  <w:endnote w:type="continuationSeparator" w:id="1">
    <w:p w:rsidR="00CB6BEA" w:rsidRDefault="00CB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EA" w:rsidRDefault="00CB6BEA">
      <w:r>
        <w:separator/>
      </w:r>
    </w:p>
  </w:footnote>
  <w:footnote w:type="continuationSeparator" w:id="1">
    <w:p w:rsidR="00CB6BEA" w:rsidRDefault="00CB6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EA" w:rsidRDefault="00CB6BE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CB6BEA" w:rsidRDefault="00CB6B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CA3"/>
    <w:rsid w:val="000863E6"/>
    <w:rsid w:val="000C2603"/>
    <w:rsid w:val="00221A6E"/>
    <w:rsid w:val="00242560"/>
    <w:rsid w:val="00305B87"/>
    <w:rsid w:val="00390D79"/>
    <w:rsid w:val="005B76ED"/>
    <w:rsid w:val="0065695D"/>
    <w:rsid w:val="00717CA3"/>
    <w:rsid w:val="00761C54"/>
    <w:rsid w:val="007A7BE4"/>
    <w:rsid w:val="007D169A"/>
    <w:rsid w:val="009D52C9"/>
    <w:rsid w:val="00BA0590"/>
    <w:rsid w:val="00CB6BEA"/>
    <w:rsid w:val="00D333B9"/>
    <w:rsid w:val="00DD56B1"/>
    <w:rsid w:val="00F4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A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17CA3"/>
    <w:pPr>
      <w:spacing w:line="264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7CA3"/>
    <w:rPr>
      <w:rFonts w:eastAsia="Times New Roman"/>
      <w:color w:val="auto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17C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CA3"/>
    <w:rPr>
      <w:rFonts w:eastAsia="Times New Roman"/>
      <w:color w:val="auto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17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1676</Words>
  <Characters>9557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М.В.</dc:creator>
  <cp:keywords/>
  <dc:description/>
  <cp:lastModifiedBy>User</cp:lastModifiedBy>
  <cp:revision>5</cp:revision>
  <dcterms:created xsi:type="dcterms:W3CDTF">2017-10-09T14:36:00Z</dcterms:created>
  <dcterms:modified xsi:type="dcterms:W3CDTF">2017-11-17T05:44:00Z</dcterms:modified>
</cp:coreProperties>
</file>