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FC" w:rsidRDefault="007374FC" w:rsidP="00191D9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.75pt;visibility:visible">
            <v:imagedata r:id="rId4" o:title=""/>
          </v:shape>
        </w:pict>
      </w:r>
    </w:p>
    <w:p w:rsidR="007374FC" w:rsidRDefault="007374FC" w:rsidP="00191D91">
      <w:pPr>
        <w:jc w:val="center"/>
        <w:rPr>
          <w:b/>
          <w:sz w:val="36"/>
          <w:szCs w:val="36"/>
        </w:rPr>
      </w:pPr>
    </w:p>
    <w:p w:rsidR="007374FC" w:rsidRDefault="007374FC" w:rsidP="00191D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  </w:t>
      </w:r>
    </w:p>
    <w:p w:rsidR="007374FC" w:rsidRDefault="007374FC" w:rsidP="00191D91">
      <w:pPr>
        <w:ind w:hanging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ТЕЙКОВСКОГО МУНИЦИПАЛЬНОГО РАЙОНА</w:t>
      </w:r>
    </w:p>
    <w:p w:rsidR="007374FC" w:rsidRDefault="007374FC" w:rsidP="00191D9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ИВАНОВСКОЙ ОБЛАСТИ</w:t>
      </w:r>
    </w:p>
    <w:p w:rsidR="007374FC" w:rsidRDefault="007374FC" w:rsidP="00191D91">
      <w:pPr>
        <w:jc w:val="center"/>
        <w:rPr>
          <w:b/>
          <w:sz w:val="36"/>
          <w:szCs w:val="36"/>
        </w:rPr>
      </w:pPr>
    </w:p>
    <w:p w:rsidR="007374FC" w:rsidRDefault="007374FC" w:rsidP="00191D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С Т А Н О В Л Е Н И Е </w:t>
      </w:r>
    </w:p>
    <w:p w:rsidR="007374FC" w:rsidRDefault="007374FC" w:rsidP="00191D91">
      <w:pPr>
        <w:jc w:val="center"/>
        <w:rPr>
          <w:b/>
          <w:sz w:val="36"/>
          <w:szCs w:val="36"/>
        </w:rPr>
      </w:pPr>
    </w:p>
    <w:p w:rsidR="007374FC" w:rsidRDefault="007374FC" w:rsidP="00191D9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02.12.2015г.    № 255</w:t>
      </w:r>
    </w:p>
    <w:p w:rsidR="007374FC" w:rsidRDefault="007374FC" w:rsidP="00191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Тейково </w:t>
      </w:r>
    </w:p>
    <w:p w:rsidR="007374FC" w:rsidRDefault="007374FC" w:rsidP="00191D91">
      <w:pPr>
        <w:jc w:val="center"/>
        <w:rPr>
          <w:sz w:val="28"/>
          <w:szCs w:val="28"/>
        </w:rPr>
      </w:pPr>
    </w:p>
    <w:p w:rsidR="007374FC" w:rsidRPr="00497342" w:rsidRDefault="007374FC" w:rsidP="00191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829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Тейковского муниципального района от 25.11.2013г. № 625</w:t>
      </w:r>
      <w:r w:rsidRPr="00A829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</w:t>
      </w:r>
    </w:p>
    <w:p w:rsidR="007374FC" w:rsidRDefault="007374FC" w:rsidP="00191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 «Развитие физической культуры и спорта</w:t>
      </w:r>
    </w:p>
    <w:p w:rsidR="007374FC" w:rsidRPr="00D80F2E" w:rsidRDefault="007374FC" w:rsidP="00191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Тейковском муниципальном районе»</w:t>
      </w:r>
      <w:r w:rsidRPr="00D80F2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в действующей редакции)</w:t>
      </w:r>
    </w:p>
    <w:p w:rsidR="007374FC" w:rsidRDefault="007374FC" w:rsidP="00191D91">
      <w:pPr>
        <w:rPr>
          <w:b/>
          <w:sz w:val="28"/>
          <w:szCs w:val="28"/>
        </w:rPr>
      </w:pPr>
    </w:p>
    <w:p w:rsidR="007374FC" w:rsidRDefault="007374FC" w:rsidP="00191D91">
      <w:pPr>
        <w:rPr>
          <w:b/>
          <w:sz w:val="28"/>
          <w:szCs w:val="28"/>
        </w:rPr>
      </w:pPr>
    </w:p>
    <w:p w:rsidR="007374FC" w:rsidRDefault="007374FC" w:rsidP="00191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улучшения качества жизни населения, посредством развития физической культуры, спорта, создания жителям Тейковского муниципального района равных условий для занятий физической культурой и спортом, и сокращения негативных социальных явлений в молодежной среде:</w:t>
      </w:r>
    </w:p>
    <w:p w:rsidR="007374FC" w:rsidRDefault="007374FC" w:rsidP="00191D91">
      <w:pPr>
        <w:jc w:val="both"/>
        <w:rPr>
          <w:sz w:val="28"/>
          <w:szCs w:val="28"/>
        </w:rPr>
      </w:pPr>
    </w:p>
    <w:p w:rsidR="007374FC" w:rsidRDefault="007374FC" w:rsidP="00191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374FC" w:rsidRDefault="007374FC" w:rsidP="00191D91">
      <w:pPr>
        <w:jc w:val="center"/>
        <w:rPr>
          <w:b/>
          <w:sz w:val="28"/>
          <w:szCs w:val="28"/>
        </w:rPr>
      </w:pPr>
    </w:p>
    <w:p w:rsidR="007374FC" w:rsidRPr="00D80F2E" w:rsidRDefault="007374FC" w:rsidP="00191D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 в приложение к постановлению администрации Тейковского муниципального района от 25.11.2013г. № 625 «Об утверждении муниципальной программы «Развитие физической культуры и спорта в Тейковском муниципальном районе» </w:t>
      </w:r>
      <w:r w:rsidRPr="00D80F2E">
        <w:rPr>
          <w:sz w:val="28"/>
          <w:szCs w:val="28"/>
        </w:rPr>
        <w:t>(в действующей редакции) следующие изменения:</w:t>
      </w:r>
    </w:p>
    <w:p w:rsidR="007374FC" w:rsidRDefault="007374FC" w:rsidP="00191D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Раздел «1. Паспорт муниципальной программы Тейковского муниципального района» изложить в новой редакции</w:t>
      </w:r>
      <w:r w:rsidRPr="00A829D1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приложению 1).</w:t>
      </w:r>
    </w:p>
    <w:p w:rsidR="007374FC" w:rsidRDefault="007374FC" w:rsidP="00191D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приложении к муниципальной программе «Развитие физической культуры и спорта в </w:t>
      </w:r>
      <w:r w:rsidRPr="00424905">
        <w:rPr>
          <w:sz w:val="28"/>
          <w:szCs w:val="28"/>
        </w:rPr>
        <w:t>Тейковском муниципальном районе</w:t>
      </w:r>
      <w:r>
        <w:rPr>
          <w:sz w:val="28"/>
          <w:szCs w:val="28"/>
        </w:rPr>
        <w:t xml:space="preserve">»: </w:t>
      </w:r>
    </w:p>
    <w:p w:rsidR="007374FC" w:rsidRDefault="007374FC" w:rsidP="00191D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Раздел  «1. Паспорт  подпрограммы» приложения к муниципальной программе  </w:t>
      </w:r>
      <w:r w:rsidRPr="00424905">
        <w:rPr>
          <w:sz w:val="28"/>
          <w:szCs w:val="28"/>
        </w:rPr>
        <w:t>«Развитие физической культуры и спорта в Тейковском муниципальном районе»</w:t>
      </w:r>
      <w:r>
        <w:rPr>
          <w:sz w:val="28"/>
          <w:szCs w:val="28"/>
        </w:rPr>
        <w:t xml:space="preserve"> изложить в новой редакции (согласно приложению 2).</w:t>
      </w:r>
    </w:p>
    <w:p w:rsidR="007374FC" w:rsidRDefault="007374FC" w:rsidP="00191D9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2.2. Таблицу 5 «Ресурсное обеспечение реализации мероприятий подпрограммы» раздела «4. Мероприятия подпрограммы» изложить в новой редакции (согласно приложению 3).</w:t>
      </w:r>
    </w:p>
    <w:p w:rsidR="007374FC" w:rsidRDefault="007374FC" w:rsidP="00191D91">
      <w:pPr>
        <w:jc w:val="both"/>
        <w:rPr>
          <w:b/>
          <w:sz w:val="28"/>
          <w:szCs w:val="28"/>
        </w:rPr>
      </w:pPr>
    </w:p>
    <w:p w:rsidR="007374FC" w:rsidRDefault="007374FC" w:rsidP="00191D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 </w:t>
      </w:r>
    </w:p>
    <w:p w:rsidR="007374FC" w:rsidRDefault="007374FC" w:rsidP="00191D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Тейковского муниципального района                                       А.В. Бакун</w:t>
      </w:r>
    </w:p>
    <w:p w:rsidR="007374FC" w:rsidRDefault="007374FC" w:rsidP="00191D91">
      <w:pPr>
        <w:jc w:val="both"/>
        <w:rPr>
          <w:b/>
          <w:sz w:val="28"/>
          <w:szCs w:val="28"/>
        </w:rPr>
      </w:pPr>
    </w:p>
    <w:p w:rsidR="007374FC" w:rsidRPr="00A829D1" w:rsidRDefault="007374FC" w:rsidP="00191D91">
      <w:pPr>
        <w:jc w:val="both"/>
        <w:rPr>
          <w:b/>
          <w:sz w:val="28"/>
          <w:szCs w:val="28"/>
        </w:rPr>
      </w:pPr>
    </w:p>
    <w:p w:rsidR="007374FC" w:rsidRPr="00A829D1" w:rsidRDefault="007374FC" w:rsidP="00191D91">
      <w:pPr>
        <w:jc w:val="both"/>
        <w:rPr>
          <w:b/>
          <w:sz w:val="28"/>
          <w:szCs w:val="28"/>
        </w:rPr>
      </w:pP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 № _______</w:t>
      </w: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374FC" w:rsidRDefault="007374FC" w:rsidP="00191D9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7374FC" w:rsidRDefault="007374FC" w:rsidP="00191D91">
      <w:pPr>
        <w:pStyle w:val="ConsPlusNormal"/>
        <w:widowControl/>
        <w:ind w:left="142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7374FC" w:rsidRDefault="007374FC" w:rsidP="00191D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Тейковском муниципальном районе»</w:t>
      </w:r>
    </w:p>
    <w:p w:rsidR="007374FC" w:rsidRDefault="007374FC" w:rsidP="00191D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7374FC" w:rsidTr="00AE51BE">
        <w:tc>
          <w:tcPr>
            <w:tcW w:w="9571" w:type="dxa"/>
            <w:gridSpan w:val="2"/>
          </w:tcPr>
          <w:p w:rsidR="007374FC" w:rsidRDefault="007374FC" w:rsidP="00AE5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Паспорт муниципальной программы Тейковского муниципального района</w:t>
            </w:r>
          </w:p>
          <w:p w:rsidR="007374FC" w:rsidRDefault="007374FC" w:rsidP="00AE51BE">
            <w:pPr>
              <w:jc w:val="center"/>
            </w:pPr>
          </w:p>
        </w:tc>
      </w:tr>
      <w:tr w:rsidR="007374FC" w:rsidTr="00AE51BE">
        <w:tc>
          <w:tcPr>
            <w:tcW w:w="2088" w:type="dxa"/>
          </w:tcPr>
          <w:p w:rsidR="007374FC" w:rsidRDefault="007374FC" w:rsidP="00AE51BE">
            <w:r>
              <w:t>Наименование программы</w:t>
            </w:r>
          </w:p>
        </w:tc>
        <w:tc>
          <w:tcPr>
            <w:tcW w:w="7483" w:type="dxa"/>
          </w:tcPr>
          <w:p w:rsidR="007374FC" w:rsidRDefault="007374FC" w:rsidP="00AE51BE">
            <w:pPr>
              <w:jc w:val="both"/>
            </w:pPr>
            <w:r>
              <w:t>Развитие физической культуры и спорта в Тейковском муниципальном районе</w:t>
            </w:r>
          </w:p>
        </w:tc>
      </w:tr>
      <w:tr w:rsidR="007374FC" w:rsidTr="00AE51BE">
        <w:tc>
          <w:tcPr>
            <w:tcW w:w="2088" w:type="dxa"/>
          </w:tcPr>
          <w:p w:rsidR="007374FC" w:rsidRDefault="007374FC" w:rsidP="00AE51BE">
            <w:r>
              <w:t>Срок реализации программы</w:t>
            </w:r>
          </w:p>
        </w:tc>
        <w:tc>
          <w:tcPr>
            <w:tcW w:w="7483" w:type="dxa"/>
          </w:tcPr>
          <w:p w:rsidR="007374FC" w:rsidRDefault="007374FC" w:rsidP="00AE51BE">
            <w:r>
              <w:t>2014-2018 годы</w:t>
            </w:r>
          </w:p>
          <w:p w:rsidR="007374FC" w:rsidRDefault="007374FC" w:rsidP="00AE51BE"/>
        </w:tc>
      </w:tr>
      <w:tr w:rsidR="007374FC" w:rsidTr="00AE51BE">
        <w:tc>
          <w:tcPr>
            <w:tcW w:w="2088" w:type="dxa"/>
          </w:tcPr>
          <w:p w:rsidR="007374FC" w:rsidRDefault="007374FC" w:rsidP="00AE51BE">
            <w:r>
              <w:t>Администратор программы</w:t>
            </w:r>
          </w:p>
        </w:tc>
        <w:tc>
          <w:tcPr>
            <w:tcW w:w="7483" w:type="dxa"/>
          </w:tcPr>
          <w:p w:rsidR="007374FC" w:rsidRDefault="007374FC" w:rsidP="00AE51BE">
            <w:pPr>
              <w:jc w:val="both"/>
            </w:pPr>
            <w: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7374FC" w:rsidTr="00AE51BE">
        <w:trPr>
          <w:trHeight w:val="1605"/>
        </w:trPr>
        <w:tc>
          <w:tcPr>
            <w:tcW w:w="2088" w:type="dxa"/>
          </w:tcPr>
          <w:p w:rsidR="007374FC" w:rsidRDefault="007374FC" w:rsidP="00AE51BE">
            <w:r>
              <w:t>Исполнители программы</w:t>
            </w:r>
          </w:p>
        </w:tc>
        <w:tc>
          <w:tcPr>
            <w:tcW w:w="7483" w:type="dxa"/>
          </w:tcPr>
          <w:p w:rsidR="007374FC" w:rsidRDefault="007374FC" w:rsidP="00AE51BE">
            <w:pPr>
              <w:jc w:val="both"/>
            </w:pPr>
            <w:r>
              <w:t>- Отдел культуры, туризма, молодежной и социальной политики администрации Тейковского муниципального района,</w:t>
            </w:r>
          </w:p>
          <w:p w:rsidR="007374FC" w:rsidRDefault="007374FC" w:rsidP="00AE51BE">
            <w:pPr>
              <w:jc w:val="both"/>
            </w:pPr>
            <w:r>
              <w:t>- Отдел образования администрации Тейковского муниципального района,</w:t>
            </w:r>
          </w:p>
          <w:p w:rsidR="007374FC" w:rsidRDefault="007374FC" w:rsidP="00AE51BE">
            <w:r>
              <w:t xml:space="preserve">- МКОУ ДОД «ДЮСШ», </w:t>
            </w:r>
          </w:p>
          <w:p w:rsidR="007374FC" w:rsidRDefault="007374FC" w:rsidP="00AE51BE">
            <w:r>
              <w:t>- учреждения образования.</w:t>
            </w:r>
          </w:p>
        </w:tc>
      </w:tr>
      <w:tr w:rsidR="007374FC" w:rsidTr="00AE51BE">
        <w:tc>
          <w:tcPr>
            <w:tcW w:w="2088" w:type="dxa"/>
          </w:tcPr>
          <w:p w:rsidR="007374FC" w:rsidRDefault="007374FC" w:rsidP="00AE51BE">
            <w:r>
              <w:t>Перечень подпрограмм</w:t>
            </w:r>
          </w:p>
        </w:tc>
        <w:tc>
          <w:tcPr>
            <w:tcW w:w="7483" w:type="dxa"/>
          </w:tcPr>
          <w:p w:rsidR="007374FC" w:rsidRDefault="007374FC" w:rsidP="00AE51BE">
            <w:r>
              <w:t>Аналитические подпрограммы:</w:t>
            </w:r>
          </w:p>
          <w:p w:rsidR="007374FC" w:rsidRDefault="007374FC" w:rsidP="00AE51BE">
            <w:pPr>
              <w:jc w:val="both"/>
            </w:pPr>
            <w:r>
              <w:t>Организация физкультурных мероприятий, спортивных мероприятий и участие спортсменов Тейковского муниципального района в соревнованиях</w:t>
            </w:r>
          </w:p>
        </w:tc>
      </w:tr>
      <w:tr w:rsidR="007374FC" w:rsidTr="00AE51BE">
        <w:tc>
          <w:tcPr>
            <w:tcW w:w="2088" w:type="dxa"/>
          </w:tcPr>
          <w:p w:rsidR="007374FC" w:rsidRDefault="007374FC" w:rsidP="00AE51BE">
            <w:r>
              <w:t>Цель (цели) программы</w:t>
            </w:r>
          </w:p>
        </w:tc>
        <w:tc>
          <w:tcPr>
            <w:tcW w:w="7483" w:type="dxa"/>
          </w:tcPr>
          <w:p w:rsidR="007374FC" w:rsidRDefault="007374FC" w:rsidP="00AE51BE">
            <w:pPr>
              <w:jc w:val="both"/>
            </w:pPr>
            <w:r>
              <w:t>Создание  условий  для  укрепления  здоровья  населения, путем  развития  инфраструктуры  спорта,  популяризации массового  и  профессионального  спорта  и   приобщение различных  слоев   общества   к   регулярным   занятиям физической культурой и спортом</w:t>
            </w:r>
          </w:p>
        </w:tc>
      </w:tr>
      <w:tr w:rsidR="007374FC" w:rsidTr="00AE51BE">
        <w:tc>
          <w:tcPr>
            <w:tcW w:w="2088" w:type="dxa"/>
          </w:tcPr>
          <w:p w:rsidR="007374FC" w:rsidRDefault="007374FC" w:rsidP="00AE51BE">
            <w:r>
              <w:t>Объем ресурсного обеспечения программы</w:t>
            </w:r>
          </w:p>
        </w:tc>
        <w:tc>
          <w:tcPr>
            <w:tcW w:w="7483" w:type="dxa"/>
          </w:tcPr>
          <w:p w:rsidR="007374FC" w:rsidRDefault="007374FC" w:rsidP="00AE51BE">
            <w:r>
              <w:t>Общий объем бюджетных ассигнований:</w:t>
            </w:r>
          </w:p>
          <w:p w:rsidR="007374FC" w:rsidRDefault="007374FC" w:rsidP="00AE51BE">
            <w:r>
              <w:t>2014 год – 170,0 тыс.руб.</w:t>
            </w:r>
          </w:p>
          <w:p w:rsidR="007374FC" w:rsidRDefault="007374FC" w:rsidP="00AE51BE">
            <w:r>
              <w:t>2015 год – 177,8 тыс.руб.</w:t>
            </w:r>
          </w:p>
          <w:p w:rsidR="007374FC" w:rsidRDefault="007374FC" w:rsidP="00AE51BE">
            <w:r>
              <w:t>2016 год – 177,8 тыс. руб.</w:t>
            </w:r>
          </w:p>
          <w:p w:rsidR="007374FC" w:rsidRDefault="007374FC" w:rsidP="00AE51BE">
            <w:r>
              <w:t>2017 год – 177,8 тыс. руб.</w:t>
            </w:r>
          </w:p>
          <w:p w:rsidR="007374FC" w:rsidRDefault="007374FC" w:rsidP="00AE51BE">
            <w:r>
              <w:t>2018 год – 177,8 тыс.руб.</w:t>
            </w:r>
          </w:p>
          <w:p w:rsidR="007374FC" w:rsidRDefault="007374FC" w:rsidP="00AE51BE">
            <w:r>
              <w:t>бюджет Тейковского муниципального района</w:t>
            </w:r>
          </w:p>
          <w:p w:rsidR="007374FC" w:rsidRDefault="007374FC" w:rsidP="00AE51BE">
            <w:r>
              <w:t>2014 год – 170,0 тыс.руб.</w:t>
            </w:r>
          </w:p>
          <w:p w:rsidR="007374FC" w:rsidRDefault="007374FC" w:rsidP="00AE51BE">
            <w:r>
              <w:t>2015 год – 177,8 тыс.руб.</w:t>
            </w:r>
          </w:p>
          <w:p w:rsidR="007374FC" w:rsidRDefault="007374FC" w:rsidP="00AE51BE">
            <w:r>
              <w:t>2016 год – 177,8 тыс. руб.</w:t>
            </w:r>
          </w:p>
          <w:p w:rsidR="007374FC" w:rsidRDefault="007374FC" w:rsidP="00AE51BE">
            <w:r>
              <w:t>2017 год – 177,8 тыс. руб.</w:t>
            </w:r>
          </w:p>
          <w:p w:rsidR="007374FC" w:rsidRDefault="007374FC" w:rsidP="00AE51BE">
            <w:r>
              <w:t>2018 год – 177,8 тыс.руб.</w:t>
            </w:r>
          </w:p>
        </w:tc>
      </w:tr>
    </w:tbl>
    <w:p w:rsidR="007374FC" w:rsidRPr="00A829D1" w:rsidRDefault="007374FC" w:rsidP="00191D91"/>
    <w:p w:rsidR="007374FC" w:rsidRDefault="007374FC" w:rsidP="00191D91">
      <w:pPr>
        <w:suppressAutoHyphens/>
        <w:ind w:left="720"/>
        <w:jc w:val="center"/>
        <w:rPr>
          <w:b/>
          <w:sz w:val="28"/>
          <w:szCs w:val="28"/>
        </w:rPr>
      </w:pPr>
    </w:p>
    <w:p w:rsidR="007374FC" w:rsidRDefault="007374FC" w:rsidP="00191D91">
      <w:pPr>
        <w:suppressAutoHyphens/>
        <w:ind w:left="720"/>
        <w:jc w:val="center"/>
        <w:rPr>
          <w:b/>
          <w:sz w:val="28"/>
          <w:szCs w:val="28"/>
        </w:rPr>
      </w:pPr>
    </w:p>
    <w:p w:rsidR="007374FC" w:rsidRDefault="007374FC" w:rsidP="00191D91">
      <w:pPr>
        <w:suppressAutoHyphens/>
        <w:ind w:left="720"/>
        <w:jc w:val="center"/>
        <w:rPr>
          <w:b/>
          <w:sz w:val="28"/>
          <w:szCs w:val="28"/>
        </w:rPr>
      </w:pPr>
    </w:p>
    <w:p w:rsidR="007374FC" w:rsidRDefault="007374FC" w:rsidP="00191D91">
      <w:pPr>
        <w:suppressAutoHyphens/>
        <w:ind w:left="720"/>
        <w:jc w:val="center"/>
        <w:rPr>
          <w:b/>
          <w:sz w:val="28"/>
          <w:szCs w:val="28"/>
        </w:rPr>
      </w:pPr>
    </w:p>
    <w:p w:rsidR="007374FC" w:rsidRDefault="007374FC" w:rsidP="00191D91">
      <w:pPr>
        <w:suppressAutoHyphens/>
        <w:ind w:left="720"/>
        <w:jc w:val="center"/>
        <w:rPr>
          <w:b/>
          <w:sz w:val="28"/>
          <w:szCs w:val="28"/>
        </w:rPr>
      </w:pPr>
    </w:p>
    <w:p w:rsidR="007374FC" w:rsidRDefault="007374FC"/>
    <w:p w:rsidR="007374FC" w:rsidRDefault="007374FC"/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 № _______</w:t>
      </w: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4FC" w:rsidRDefault="007374FC" w:rsidP="00191D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374FC" w:rsidRDefault="007374FC" w:rsidP="00191D9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</w:t>
      </w:r>
    </w:p>
    <w:p w:rsidR="007374FC" w:rsidRDefault="007374FC" w:rsidP="00191D9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«Организация физкультурных мероприятий, спортивных мероприятий и участия спортсменов Тейковского муниципального района в соревнованиях»</w:t>
      </w:r>
    </w:p>
    <w:p w:rsidR="007374FC" w:rsidRDefault="007374FC" w:rsidP="00191D91">
      <w:pPr>
        <w:shd w:val="clear" w:color="auto" w:fill="FFFFFF"/>
        <w:rPr>
          <w:b/>
          <w:bCs/>
          <w:sz w:val="28"/>
          <w:szCs w:val="28"/>
        </w:rPr>
      </w:pPr>
    </w:p>
    <w:p w:rsidR="007374FC" w:rsidRDefault="007374FC" w:rsidP="00191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подпрограммы</w:t>
      </w:r>
    </w:p>
    <w:p w:rsidR="007374FC" w:rsidRDefault="007374FC" w:rsidP="00191D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6043"/>
      </w:tblGrid>
      <w:tr w:rsidR="007374FC" w:rsidTr="00AE51BE">
        <w:tc>
          <w:tcPr>
            <w:tcW w:w="3528" w:type="dxa"/>
          </w:tcPr>
          <w:p w:rsidR="007374FC" w:rsidRDefault="007374FC" w:rsidP="00AE51BE">
            <w:r>
              <w:t xml:space="preserve">Тип подпрограммы </w:t>
            </w:r>
          </w:p>
        </w:tc>
        <w:tc>
          <w:tcPr>
            <w:tcW w:w="6043" w:type="dxa"/>
          </w:tcPr>
          <w:p w:rsidR="007374FC" w:rsidRDefault="007374FC" w:rsidP="00AE51BE">
            <w:r>
              <w:t>Аналитическая</w:t>
            </w:r>
          </w:p>
          <w:p w:rsidR="007374FC" w:rsidRDefault="007374FC" w:rsidP="00AE51BE"/>
        </w:tc>
      </w:tr>
      <w:tr w:rsidR="007374FC" w:rsidTr="00AE51BE">
        <w:tc>
          <w:tcPr>
            <w:tcW w:w="3528" w:type="dxa"/>
          </w:tcPr>
          <w:p w:rsidR="007374FC" w:rsidRDefault="007374FC" w:rsidP="00AE51BE">
            <w:pPr>
              <w:autoSpaceDE w:val="0"/>
              <w:autoSpaceDN w:val="0"/>
              <w:adjustRightInd w:val="0"/>
            </w:pPr>
            <w:r>
              <w:t>Наименование</w:t>
            </w:r>
          </w:p>
          <w:p w:rsidR="007374FC" w:rsidRDefault="007374FC" w:rsidP="00AE51BE">
            <w:r>
              <w:t>подпрограммы</w:t>
            </w:r>
          </w:p>
        </w:tc>
        <w:tc>
          <w:tcPr>
            <w:tcW w:w="6043" w:type="dxa"/>
          </w:tcPr>
          <w:p w:rsidR="007374FC" w:rsidRDefault="007374FC" w:rsidP="00AE51BE">
            <w:pPr>
              <w:jc w:val="both"/>
            </w:pPr>
            <w:r>
              <w:t>Организация физкультурных мероприятий, спортивных</w:t>
            </w:r>
          </w:p>
          <w:p w:rsidR="007374FC" w:rsidRDefault="007374FC" w:rsidP="00AE51BE">
            <w:pPr>
              <w:jc w:val="both"/>
            </w:pPr>
            <w:r>
              <w:t>мероприятий и участия спортсменов  Тейковского муниципального района в соревнованиях</w:t>
            </w:r>
          </w:p>
        </w:tc>
      </w:tr>
      <w:tr w:rsidR="007374FC" w:rsidTr="00AE51BE">
        <w:tc>
          <w:tcPr>
            <w:tcW w:w="3528" w:type="dxa"/>
          </w:tcPr>
          <w:p w:rsidR="007374FC" w:rsidRDefault="007374FC" w:rsidP="00AE51BE">
            <w:pPr>
              <w:autoSpaceDE w:val="0"/>
              <w:autoSpaceDN w:val="0"/>
              <w:adjustRightInd w:val="0"/>
            </w:pPr>
            <w:r>
              <w:t>Срок реализации</w:t>
            </w:r>
          </w:p>
          <w:p w:rsidR="007374FC" w:rsidRDefault="007374FC" w:rsidP="00AE51BE">
            <w:pPr>
              <w:autoSpaceDE w:val="0"/>
              <w:autoSpaceDN w:val="0"/>
              <w:adjustRightInd w:val="0"/>
            </w:pPr>
            <w:r>
              <w:t>подпрограммы</w:t>
            </w:r>
          </w:p>
        </w:tc>
        <w:tc>
          <w:tcPr>
            <w:tcW w:w="6043" w:type="dxa"/>
          </w:tcPr>
          <w:p w:rsidR="007374FC" w:rsidRDefault="007374FC" w:rsidP="00AE51BE">
            <w:r>
              <w:t>2014 – 2018 годы</w:t>
            </w:r>
          </w:p>
        </w:tc>
      </w:tr>
      <w:tr w:rsidR="007374FC" w:rsidTr="00AE51BE">
        <w:trPr>
          <w:trHeight w:val="1950"/>
        </w:trPr>
        <w:tc>
          <w:tcPr>
            <w:tcW w:w="3528" w:type="dxa"/>
            <w:tcBorders>
              <w:bottom w:val="single" w:sz="4" w:space="0" w:color="auto"/>
            </w:tcBorders>
          </w:tcPr>
          <w:p w:rsidR="007374FC" w:rsidRDefault="007374FC" w:rsidP="00AE51BE">
            <w:pPr>
              <w:autoSpaceDE w:val="0"/>
              <w:autoSpaceDN w:val="0"/>
              <w:adjustRightInd w:val="0"/>
            </w:pPr>
            <w:r>
              <w:t>Исполнители</w:t>
            </w:r>
          </w:p>
          <w:p w:rsidR="007374FC" w:rsidRDefault="007374FC" w:rsidP="00AE51BE">
            <w:pPr>
              <w:autoSpaceDE w:val="0"/>
              <w:autoSpaceDN w:val="0"/>
              <w:adjustRightInd w:val="0"/>
            </w:pPr>
            <w:r>
              <w:t>подпрограммы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7374FC" w:rsidRDefault="007374FC" w:rsidP="00AE51BE">
            <w:pPr>
              <w:jc w:val="both"/>
            </w:pPr>
            <w:r>
              <w:t>- Отдел культуры, туризма, молодежной и социальной политики администрации Тейковского муниципального района,</w:t>
            </w:r>
          </w:p>
          <w:p w:rsidR="007374FC" w:rsidRDefault="007374FC" w:rsidP="00AE51BE">
            <w:pPr>
              <w:jc w:val="both"/>
            </w:pPr>
            <w:r>
              <w:t>- Отдел образования администрации Тейковского муниципального района,</w:t>
            </w:r>
          </w:p>
          <w:p w:rsidR="007374FC" w:rsidRDefault="007374FC" w:rsidP="00AE51BE">
            <w:r>
              <w:t xml:space="preserve">- МКОУ ДОД «ДЮСШ», </w:t>
            </w:r>
          </w:p>
          <w:p w:rsidR="007374FC" w:rsidRDefault="007374FC" w:rsidP="00AE51BE">
            <w:r>
              <w:t>- учреждения образования.</w:t>
            </w:r>
          </w:p>
        </w:tc>
      </w:tr>
      <w:tr w:rsidR="007374FC" w:rsidTr="00AE51BE">
        <w:tc>
          <w:tcPr>
            <w:tcW w:w="3528" w:type="dxa"/>
          </w:tcPr>
          <w:p w:rsidR="007374FC" w:rsidRDefault="007374FC" w:rsidP="00AE51BE">
            <w:pPr>
              <w:autoSpaceDE w:val="0"/>
              <w:autoSpaceDN w:val="0"/>
              <w:adjustRightInd w:val="0"/>
            </w:pPr>
            <w:r>
              <w:t>Цель (цели)</w:t>
            </w:r>
          </w:p>
          <w:p w:rsidR="007374FC" w:rsidRDefault="007374FC" w:rsidP="00AE51BE">
            <w:pPr>
              <w:autoSpaceDE w:val="0"/>
              <w:autoSpaceDN w:val="0"/>
              <w:adjustRightInd w:val="0"/>
            </w:pPr>
            <w:r>
              <w:t>подпрограммы</w:t>
            </w:r>
          </w:p>
        </w:tc>
        <w:tc>
          <w:tcPr>
            <w:tcW w:w="6043" w:type="dxa"/>
          </w:tcPr>
          <w:p w:rsidR="007374FC" w:rsidRDefault="007374FC" w:rsidP="00AE51BE">
            <w:pPr>
              <w:jc w:val="both"/>
            </w:pPr>
            <w:r>
              <w:t>Проведение на высоком организационном уровне</w:t>
            </w:r>
          </w:p>
          <w:p w:rsidR="007374FC" w:rsidRDefault="007374FC" w:rsidP="00AE51BE">
            <w:pPr>
              <w:jc w:val="both"/>
            </w:pPr>
            <w:r>
              <w:t>физкультурных и спортивных мероприятий.</w:t>
            </w:r>
          </w:p>
          <w:p w:rsidR="007374FC" w:rsidRDefault="007374FC" w:rsidP="00AE51BE">
            <w:pPr>
              <w:jc w:val="both"/>
            </w:pPr>
            <w:r>
              <w:t>Обеспечение участия спортсменов Тейковского муниципального района в зональных, областных соревнованиях.</w:t>
            </w:r>
          </w:p>
        </w:tc>
      </w:tr>
      <w:tr w:rsidR="007374FC" w:rsidTr="00AE51BE">
        <w:tc>
          <w:tcPr>
            <w:tcW w:w="3528" w:type="dxa"/>
          </w:tcPr>
          <w:p w:rsidR="007374FC" w:rsidRDefault="007374FC" w:rsidP="00AE51BE">
            <w:r>
              <w:t>Объем ресурсного обеспечения подпрограммы</w:t>
            </w:r>
          </w:p>
        </w:tc>
        <w:tc>
          <w:tcPr>
            <w:tcW w:w="6043" w:type="dxa"/>
          </w:tcPr>
          <w:p w:rsidR="007374FC" w:rsidRDefault="007374FC" w:rsidP="00AE51BE">
            <w:r>
              <w:t>Общий объем бюджетных ассигнований:</w:t>
            </w:r>
          </w:p>
          <w:p w:rsidR="007374FC" w:rsidRDefault="007374FC" w:rsidP="00AE51BE">
            <w:r>
              <w:t>2014 год – 170,0 тыс.руб.</w:t>
            </w:r>
          </w:p>
          <w:p w:rsidR="007374FC" w:rsidRDefault="007374FC" w:rsidP="00AE51BE">
            <w:r>
              <w:t>2015 год – 177,8 тыс.руб.</w:t>
            </w:r>
          </w:p>
          <w:p w:rsidR="007374FC" w:rsidRDefault="007374FC" w:rsidP="00AE51BE">
            <w:r>
              <w:t>2016 год – 177,8 тыс. руб.</w:t>
            </w:r>
          </w:p>
          <w:p w:rsidR="007374FC" w:rsidRDefault="007374FC" w:rsidP="00AE51BE">
            <w:r>
              <w:t>2017 год – 177,8 тыс. руб.</w:t>
            </w:r>
          </w:p>
          <w:p w:rsidR="007374FC" w:rsidRDefault="007374FC" w:rsidP="00AE51BE">
            <w:r>
              <w:t>2018 год – 177,8 тыс.руб.</w:t>
            </w:r>
          </w:p>
          <w:p w:rsidR="007374FC" w:rsidRDefault="007374FC" w:rsidP="00AE51BE">
            <w:r>
              <w:t>бюджет Тейковского муниципального района</w:t>
            </w:r>
          </w:p>
          <w:p w:rsidR="007374FC" w:rsidRDefault="007374FC" w:rsidP="00AE51BE">
            <w:r>
              <w:t>2014 год – 170,0 тыс.руб.</w:t>
            </w:r>
          </w:p>
          <w:p w:rsidR="007374FC" w:rsidRDefault="007374FC" w:rsidP="00AE51BE">
            <w:r>
              <w:t>2015 год – 177,8 тыс.руб.</w:t>
            </w:r>
          </w:p>
          <w:p w:rsidR="007374FC" w:rsidRDefault="007374FC" w:rsidP="00AE51BE">
            <w:r>
              <w:t>2016 год – 177,8 тыс. руб.</w:t>
            </w:r>
          </w:p>
          <w:p w:rsidR="007374FC" w:rsidRDefault="007374FC" w:rsidP="00AE51BE">
            <w:r>
              <w:t>2017 год – 177,8 тыс. руб.</w:t>
            </w:r>
          </w:p>
          <w:p w:rsidR="007374FC" w:rsidRDefault="007374FC" w:rsidP="00AE51BE">
            <w:r>
              <w:t>2018 год – 177,8 тыс.руб.</w:t>
            </w:r>
          </w:p>
        </w:tc>
      </w:tr>
    </w:tbl>
    <w:p w:rsidR="007374FC" w:rsidRDefault="007374FC"/>
    <w:p w:rsidR="007374FC" w:rsidRDefault="007374FC"/>
    <w:p w:rsidR="007374FC" w:rsidRDefault="007374FC"/>
    <w:p w:rsidR="007374FC" w:rsidRDefault="007374FC"/>
    <w:p w:rsidR="007374FC" w:rsidRDefault="007374FC"/>
    <w:p w:rsidR="007374FC" w:rsidRDefault="007374FC"/>
    <w:p w:rsidR="007374FC" w:rsidRDefault="007374FC"/>
    <w:p w:rsidR="007374FC" w:rsidRDefault="007374FC"/>
    <w:p w:rsidR="007374FC" w:rsidRDefault="007374FC"/>
    <w:p w:rsidR="007374FC" w:rsidRDefault="007374FC"/>
    <w:p w:rsidR="007374FC" w:rsidRDefault="007374FC"/>
    <w:p w:rsidR="007374FC" w:rsidRDefault="007374FC"/>
    <w:p w:rsidR="007374FC" w:rsidRDefault="007374FC"/>
    <w:p w:rsidR="007374FC" w:rsidRDefault="007374FC"/>
    <w:p w:rsidR="007374FC" w:rsidRDefault="007374FC"/>
    <w:p w:rsidR="007374FC" w:rsidRDefault="007374FC"/>
    <w:p w:rsidR="007374FC" w:rsidRDefault="007374FC"/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 № _______</w:t>
      </w:r>
    </w:p>
    <w:p w:rsidR="007374FC" w:rsidRDefault="007374FC" w:rsidP="00191D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4FC" w:rsidRDefault="007374FC" w:rsidP="00191D91">
      <w:pPr>
        <w:suppressAutoHyphens/>
        <w:ind w:firstLine="180"/>
        <w:jc w:val="right"/>
        <w:rPr>
          <w:b/>
          <w:sz w:val="28"/>
          <w:szCs w:val="28"/>
          <w:lang w:eastAsia="ar-SA"/>
        </w:rPr>
      </w:pPr>
    </w:p>
    <w:p w:rsidR="007374FC" w:rsidRDefault="007374FC" w:rsidP="00191D9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374FC" w:rsidRDefault="007374FC" w:rsidP="00191D91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7374FC" w:rsidRDefault="007374FC" w:rsidP="00191D91">
      <w:pPr>
        <w:suppressAutoHyphens/>
        <w:ind w:firstLine="709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Таблица 5</w:t>
      </w:r>
    </w:p>
    <w:p w:rsidR="007374FC" w:rsidRDefault="007374FC" w:rsidP="00191D9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Ресурсное обеспечение реализации мероприятий подпрограммы</w:t>
      </w:r>
    </w:p>
    <w:p w:rsidR="007374FC" w:rsidRDefault="007374FC" w:rsidP="00191D91">
      <w:pPr>
        <w:suppressAutoHyphens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3707"/>
        <w:gridCol w:w="1134"/>
        <w:gridCol w:w="992"/>
        <w:gridCol w:w="993"/>
        <w:gridCol w:w="992"/>
        <w:gridCol w:w="992"/>
      </w:tblGrid>
      <w:tr w:rsidR="007374FC" w:rsidTr="00AE51BE">
        <w:trPr>
          <w:cantSplit/>
          <w:trHeight w:val="1210"/>
        </w:trPr>
        <w:tc>
          <w:tcPr>
            <w:tcW w:w="1079" w:type="dxa"/>
          </w:tcPr>
          <w:p w:rsidR="007374FC" w:rsidRDefault="007374FC" w:rsidP="00AE51B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374FC" w:rsidRDefault="007374FC" w:rsidP="00AE51B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707" w:type="dxa"/>
          </w:tcPr>
          <w:p w:rsidR="007374FC" w:rsidRDefault="007374FC" w:rsidP="00AE51B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подпрограммы</w:t>
            </w:r>
          </w:p>
          <w:p w:rsidR="007374FC" w:rsidRDefault="007374FC" w:rsidP="00AE51BE">
            <w:pPr>
              <w:jc w:val="center"/>
              <w:rPr>
                <w:b/>
              </w:rPr>
            </w:pPr>
            <w:r>
              <w:rPr>
                <w:b/>
              </w:rPr>
              <w:t>Источник ресурсного обеспечения</w:t>
            </w:r>
          </w:p>
        </w:tc>
        <w:tc>
          <w:tcPr>
            <w:tcW w:w="1134" w:type="dxa"/>
          </w:tcPr>
          <w:p w:rsidR="007374FC" w:rsidRDefault="007374FC" w:rsidP="00AE51BE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</w:rPr>
                <w:t>2014 г</w:t>
              </w:r>
            </w:smartTag>
            <w:r>
              <w:rPr>
                <w:b/>
              </w:rPr>
              <w:t>.</w:t>
            </w:r>
          </w:p>
          <w:p w:rsidR="007374FC" w:rsidRDefault="007374FC" w:rsidP="00AE51B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</w:rPr>
                <w:t>2015 г</w:t>
              </w:r>
            </w:smartTag>
            <w:r>
              <w:rPr>
                <w:b/>
              </w:rPr>
              <w:t>.</w:t>
            </w:r>
          </w:p>
          <w:p w:rsidR="007374FC" w:rsidRDefault="007374FC" w:rsidP="00AE51B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374FC" w:rsidRDefault="007374FC" w:rsidP="00AE51BE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</w:rPr>
                <w:t>2016 г</w:t>
              </w:r>
            </w:smartTag>
            <w:r>
              <w:rPr>
                <w:b/>
              </w:rPr>
              <w:t>.</w:t>
            </w:r>
          </w:p>
          <w:p w:rsidR="007374FC" w:rsidRDefault="007374FC" w:rsidP="00AE51B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>2017 г</w:t>
              </w:r>
            </w:smartTag>
            <w:r>
              <w:rPr>
                <w:b/>
              </w:rPr>
              <w:t>.</w:t>
            </w:r>
          </w:p>
          <w:p w:rsidR="007374FC" w:rsidRDefault="007374FC" w:rsidP="00AE51B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</w:rPr>
                <w:t>2018 г</w:t>
              </w:r>
            </w:smartTag>
            <w:r>
              <w:rPr>
                <w:b/>
              </w:rPr>
              <w:t>.</w:t>
            </w:r>
          </w:p>
          <w:p w:rsidR="007374FC" w:rsidRDefault="007374FC" w:rsidP="00AE51BE">
            <w:pPr>
              <w:jc w:val="center"/>
              <w:rPr>
                <w:b/>
              </w:rPr>
            </w:pPr>
          </w:p>
        </w:tc>
      </w:tr>
      <w:tr w:rsidR="007374FC" w:rsidTr="00AE51BE">
        <w:trPr>
          <w:cantSplit/>
          <w:trHeight w:val="840"/>
        </w:trPr>
        <w:tc>
          <w:tcPr>
            <w:tcW w:w="4786" w:type="dxa"/>
            <w:gridSpan w:val="2"/>
          </w:tcPr>
          <w:p w:rsidR="007374FC" w:rsidRDefault="007374FC" w:rsidP="00AE51BE">
            <w:pPr>
              <w:snapToGrid w:val="0"/>
              <w:rPr>
                <w:b/>
              </w:rPr>
            </w:pPr>
            <w:r>
              <w:rPr>
                <w:b/>
              </w:rPr>
              <w:t>«Организация физкультурных мероприятий, спортивных мероприятий и участия спортсменов Тейковского муниципального района в соревнованиях», всего тыс. руб.</w:t>
            </w:r>
          </w:p>
        </w:tc>
        <w:tc>
          <w:tcPr>
            <w:tcW w:w="1134" w:type="dxa"/>
          </w:tcPr>
          <w:p w:rsidR="007374FC" w:rsidRDefault="007374FC" w:rsidP="00AE51BE">
            <w:pPr>
              <w:jc w:val="center"/>
            </w:pPr>
            <w:r>
              <w:t>170,0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3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</w:tr>
      <w:tr w:rsidR="007374FC" w:rsidTr="00AE51BE">
        <w:tc>
          <w:tcPr>
            <w:tcW w:w="4786" w:type="dxa"/>
            <w:gridSpan w:val="2"/>
          </w:tcPr>
          <w:p w:rsidR="007374FC" w:rsidRDefault="007374FC" w:rsidP="00AE51BE">
            <w:r>
              <w:t>бюджетные ассигнования, тыс.руб.</w:t>
            </w:r>
          </w:p>
        </w:tc>
        <w:tc>
          <w:tcPr>
            <w:tcW w:w="1134" w:type="dxa"/>
          </w:tcPr>
          <w:p w:rsidR="007374FC" w:rsidRDefault="007374FC" w:rsidP="00AE51BE">
            <w:pPr>
              <w:jc w:val="center"/>
            </w:pPr>
            <w:r>
              <w:t>170,0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3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</w:tr>
      <w:tr w:rsidR="007374FC" w:rsidTr="00AE51BE">
        <w:tc>
          <w:tcPr>
            <w:tcW w:w="4786" w:type="dxa"/>
            <w:gridSpan w:val="2"/>
          </w:tcPr>
          <w:p w:rsidR="007374FC" w:rsidRDefault="007374FC" w:rsidP="00AE51BE">
            <w:r>
              <w:t>- бюджет Тейковского муниципального района, тыс. руб.</w:t>
            </w:r>
          </w:p>
        </w:tc>
        <w:tc>
          <w:tcPr>
            <w:tcW w:w="1134" w:type="dxa"/>
          </w:tcPr>
          <w:p w:rsidR="007374FC" w:rsidRDefault="007374FC" w:rsidP="00AE51BE">
            <w:pPr>
              <w:jc w:val="center"/>
            </w:pPr>
            <w:r>
              <w:t>170,0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3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</w:tr>
      <w:tr w:rsidR="007374FC" w:rsidTr="00AE51BE">
        <w:tc>
          <w:tcPr>
            <w:tcW w:w="9889" w:type="dxa"/>
            <w:gridSpan w:val="7"/>
          </w:tcPr>
          <w:p w:rsidR="007374FC" w:rsidRDefault="007374FC" w:rsidP="00AE51BE">
            <w:r>
              <w:t>в том числе</w:t>
            </w:r>
          </w:p>
        </w:tc>
      </w:tr>
      <w:tr w:rsidR="007374FC" w:rsidTr="00AE51BE">
        <w:trPr>
          <w:cantSplit/>
          <w:trHeight w:val="1134"/>
        </w:trPr>
        <w:tc>
          <w:tcPr>
            <w:tcW w:w="1079" w:type="dxa"/>
          </w:tcPr>
          <w:p w:rsidR="007374FC" w:rsidRDefault="007374FC" w:rsidP="00AE51BE">
            <w:r>
              <w:t>1.1.</w:t>
            </w:r>
          </w:p>
        </w:tc>
        <w:tc>
          <w:tcPr>
            <w:tcW w:w="3707" w:type="dxa"/>
          </w:tcPr>
          <w:p w:rsidR="007374FC" w:rsidRDefault="007374FC" w:rsidP="00AE51BE">
            <w:pPr>
              <w:rPr>
                <w:b/>
              </w:rPr>
            </w:pPr>
            <w:r>
              <w:rPr>
                <w:b/>
              </w:rPr>
              <w:t>Предоставление муниципальной услуги «Проведение официальных физкультурно-оздоровительных мероприятий»</w:t>
            </w:r>
          </w:p>
        </w:tc>
        <w:tc>
          <w:tcPr>
            <w:tcW w:w="1134" w:type="dxa"/>
          </w:tcPr>
          <w:p w:rsidR="007374FC" w:rsidRDefault="007374FC" w:rsidP="00AE51BE">
            <w:pPr>
              <w:jc w:val="center"/>
            </w:pPr>
            <w:r>
              <w:t>170,0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3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</w:tr>
      <w:tr w:rsidR="007374FC" w:rsidTr="00AE51BE">
        <w:trPr>
          <w:cantSplit/>
          <w:trHeight w:val="573"/>
        </w:trPr>
        <w:tc>
          <w:tcPr>
            <w:tcW w:w="1079" w:type="dxa"/>
            <w:vMerge w:val="restart"/>
          </w:tcPr>
          <w:p w:rsidR="007374FC" w:rsidRDefault="007374FC" w:rsidP="00AE51BE"/>
        </w:tc>
        <w:tc>
          <w:tcPr>
            <w:tcW w:w="3707" w:type="dxa"/>
          </w:tcPr>
          <w:p w:rsidR="007374FC" w:rsidRDefault="007374FC" w:rsidP="00AE51BE">
            <w:pPr>
              <w:snapToGrid w:val="0"/>
            </w:pPr>
            <w:r>
              <w:t>бюджетные ассигнования, тыс.руб.</w:t>
            </w:r>
          </w:p>
        </w:tc>
        <w:tc>
          <w:tcPr>
            <w:tcW w:w="1134" w:type="dxa"/>
          </w:tcPr>
          <w:p w:rsidR="007374FC" w:rsidRDefault="007374FC" w:rsidP="00AE51BE">
            <w:pPr>
              <w:jc w:val="center"/>
            </w:pPr>
            <w:r>
              <w:t>170,0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3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</w:tr>
      <w:tr w:rsidR="007374FC" w:rsidTr="00AE51BE">
        <w:trPr>
          <w:cantSplit/>
          <w:trHeight w:val="681"/>
        </w:trPr>
        <w:tc>
          <w:tcPr>
            <w:tcW w:w="1079" w:type="dxa"/>
            <w:vMerge/>
            <w:vAlign w:val="center"/>
          </w:tcPr>
          <w:p w:rsidR="007374FC" w:rsidRDefault="007374FC" w:rsidP="00AE51BE"/>
        </w:tc>
        <w:tc>
          <w:tcPr>
            <w:tcW w:w="3707" w:type="dxa"/>
          </w:tcPr>
          <w:p w:rsidR="007374FC" w:rsidRDefault="007374FC" w:rsidP="00AE51BE">
            <w:pPr>
              <w:snapToGrid w:val="0"/>
            </w:pPr>
            <w:r>
              <w:t>- бюджет Тейковского муниципального района, тыс.руб.</w:t>
            </w:r>
          </w:p>
        </w:tc>
        <w:tc>
          <w:tcPr>
            <w:tcW w:w="1134" w:type="dxa"/>
          </w:tcPr>
          <w:p w:rsidR="007374FC" w:rsidRDefault="007374FC" w:rsidP="00AE51BE">
            <w:pPr>
              <w:jc w:val="center"/>
            </w:pPr>
            <w:r>
              <w:t>170,0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3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  <w:tc>
          <w:tcPr>
            <w:tcW w:w="992" w:type="dxa"/>
          </w:tcPr>
          <w:p w:rsidR="007374FC" w:rsidRDefault="007374FC" w:rsidP="00AE51BE">
            <w:pPr>
              <w:jc w:val="center"/>
            </w:pPr>
            <w:r>
              <w:t>177,8</w:t>
            </w:r>
          </w:p>
        </w:tc>
      </w:tr>
    </w:tbl>
    <w:p w:rsidR="007374FC" w:rsidRDefault="007374FC"/>
    <w:p w:rsidR="007374FC" w:rsidRDefault="007374FC"/>
    <w:p w:rsidR="007374FC" w:rsidRDefault="007374FC"/>
    <w:sectPr w:rsidR="007374FC" w:rsidSect="00191D9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91"/>
    <w:rsid w:val="000E1916"/>
    <w:rsid w:val="001133F3"/>
    <w:rsid w:val="00191D91"/>
    <w:rsid w:val="00312548"/>
    <w:rsid w:val="00424905"/>
    <w:rsid w:val="00497342"/>
    <w:rsid w:val="007374FC"/>
    <w:rsid w:val="007F6301"/>
    <w:rsid w:val="00853805"/>
    <w:rsid w:val="008D7A2F"/>
    <w:rsid w:val="00A829D1"/>
    <w:rsid w:val="00AE00FF"/>
    <w:rsid w:val="00AE51BE"/>
    <w:rsid w:val="00C0059A"/>
    <w:rsid w:val="00C430D7"/>
    <w:rsid w:val="00D80F2E"/>
    <w:rsid w:val="00E6654F"/>
    <w:rsid w:val="00EC4759"/>
    <w:rsid w:val="00FC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9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1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D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1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91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191D9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843</Words>
  <Characters>4811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ОКТМСП</dc:creator>
  <cp:keywords/>
  <dc:description/>
  <cp:lastModifiedBy>Андрей</cp:lastModifiedBy>
  <cp:revision>3</cp:revision>
  <dcterms:created xsi:type="dcterms:W3CDTF">2015-12-25T05:49:00Z</dcterms:created>
  <dcterms:modified xsi:type="dcterms:W3CDTF">2015-12-25T07:52:00Z</dcterms:modified>
</cp:coreProperties>
</file>