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D" w:rsidRDefault="003D273D" w:rsidP="00C47462">
      <w:pPr>
        <w:jc w:val="center"/>
        <w:rPr>
          <w:color w:val="800000"/>
        </w:rPr>
      </w:pPr>
      <w:r w:rsidRPr="007F2EC1">
        <w:rPr>
          <w:b/>
          <w:noProof/>
          <w:color w:val="33CCCC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57.75pt;height:1in;visibility:visible">
            <v:imagedata r:id="rId5" o:title="" gain="136533f" blacklevel="-9175f"/>
          </v:shape>
        </w:pic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 ОБЛАСТИ</w:t>
      </w:r>
    </w:p>
    <w:p w:rsidR="003D273D" w:rsidRDefault="003D273D" w:rsidP="00C47462">
      <w:pPr>
        <w:pStyle w:val="BodyText3"/>
        <w:rPr>
          <w:b/>
          <w:bCs w:val="0"/>
        </w:rPr>
      </w:pPr>
      <w:r>
        <w:rPr>
          <w:b/>
          <w:bCs w:val="0"/>
        </w:rPr>
        <w:t>_________________________________________________________</w:t>
      </w:r>
    </w:p>
    <w:p w:rsidR="003D273D" w:rsidRDefault="003D273D" w:rsidP="00C47462">
      <w:pPr>
        <w:pStyle w:val="Heading2"/>
      </w:pPr>
      <w:r>
        <w:t>П О С Т А Н О В Л Е Н И Е</w:t>
      </w:r>
    </w:p>
    <w:p w:rsidR="003D273D" w:rsidRDefault="003D273D" w:rsidP="00B10E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D273D" w:rsidRDefault="003D273D" w:rsidP="00B10E1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02.11.2015 № 224</w:t>
      </w:r>
    </w:p>
    <w:p w:rsidR="003D273D" w:rsidRDefault="003D273D" w:rsidP="00C4746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Тейково </w:t>
      </w:r>
    </w:p>
    <w:p w:rsidR="003D273D" w:rsidRDefault="003D273D" w:rsidP="00C4746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 изменений в постановление администрации </w: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Тейковского муниципального района от 20.11.2013 № 615 </w: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 «Развитие информационного общества Тейковского муниципального района»</w:t>
      </w:r>
    </w:p>
    <w:p w:rsidR="003D273D" w:rsidRDefault="003D273D" w:rsidP="00C47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действующей редакции)</w:t>
      </w:r>
    </w:p>
    <w:p w:rsidR="003D273D" w:rsidRDefault="003D273D" w:rsidP="00C47462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3D273D" w:rsidRPr="00B10E15" w:rsidRDefault="003D273D" w:rsidP="00C47462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3D273D" w:rsidRDefault="003D273D" w:rsidP="00C4746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повышения эффективности реализации муниципальной программы «Развитие  информационного общества  Тейковского муниципального района», администрация Тейковского муниципального района</w:t>
      </w:r>
    </w:p>
    <w:p w:rsidR="003D273D" w:rsidRDefault="003D273D" w:rsidP="00C4746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3D273D" w:rsidRDefault="003D273D" w:rsidP="002D01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 Тейковского муниципального района от 20.11.2013 № 615 «Об утверждении муниципальной программы «Развитие информационного общества Тейковского муниципального района» (в действующей редакции) следующие изменения:</w:t>
      </w:r>
    </w:p>
    <w:p w:rsidR="003D273D" w:rsidRDefault="003D273D" w:rsidP="002D01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к постановлению «Об утверждении муниципальной программы «Развитие информационного общества Тейковского муниципального района»:</w:t>
      </w:r>
    </w:p>
    <w:p w:rsidR="003D273D" w:rsidRPr="00CD0DB7" w:rsidRDefault="003D273D" w:rsidP="00CD5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Таблицу 3 «</w:t>
      </w:r>
      <w:r w:rsidRPr="00CC4E59">
        <w:rPr>
          <w:rFonts w:ascii="Times New Roman" w:hAnsi="Times New Roman"/>
          <w:sz w:val="28"/>
          <w:szCs w:val="28"/>
        </w:rPr>
        <w:t xml:space="preserve"> Ресурсное обеспечение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C4E59">
        <w:rPr>
          <w:rFonts w:ascii="Times New Roman" w:hAnsi="Times New Roman"/>
          <w:sz w:val="28"/>
          <w:szCs w:val="28"/>
        </w:rPr>
        <w:t>муниципальной  программы«Развитие информационного общества Тейковского муниципального района»</w:t>
      </w:r>
      <w:r w:rsidRPr="00CD0DB7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CD0D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D273D" w:rsidRDefault="003D273D" w:rsidP="00277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Паспорт Подпрограммы «Обслуживание информационной системы Тейковского муниципального района» изложить в новой редакции (приложение 2)</w:t>
      </w:r>
    </w:p>
    <w:p w:rsidR="003D273D" w:rsidRPr="008867B7" w:rsidRDefault="003D273D" w:rsidP="00DF2C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2.1.</w:t>
      </w:r>
      <w:r w:rsidRPr="008867B7">
        <w:rPr>
          <w:rFonts w:ascii="Times New Roman" w:hAnsi="Times New Roman"/>
          <w:sz w:val="28"/>
          <w:szCs w:val="28"/>
          <w:lang w:eastAsia="ar-SA"/>
        </w:rPr>
        <w:t>Таблицу 5  «Ресурсное обеспечение реализации мероприятий подпрограммы</w:t>
      </w:r>
      <w:r w:rsidRPr="008867B7">
        <w:rPr>
          <w:rFonts w:ascii="Times New Roman" w:hAnsi="Times New Roman"/>
          <w:sz w:val="28"/>
          <w:szCs w:val="28"/>
        </w:rPr>
        <w:t xml:space="preserve">«Обслуживание информационной системы»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8867B7">
        <w:rPr>
          <w:rFonts w:ascii="Times New Roman" w:hAnsi="Times New Roman"/>
          <w:sz w:val="28"/>
          <w:szCs w:val="28"/>
        </w:rPr>
        <w:t xml:space="preserve">) </w:t>
      </w:r>
    </w:p>
    <w:p w:rsidR="003D273D" w:rsidRPr="00170C89" w:rsidRDefault="003D273D" w:rsidP="00886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 w:rsidRPr="008867B7">
        <w:rPr>
          <w:rFonts w:ascii="Times New Roman" w:hAnsi="Times New Roman"/>
          <w:sz w:val="28"/>
          <w:szCs w:val="28"/>
        </w:rPr>
        <w:t>Паспорт подпрограммы «Информирование населения о деятельности органов местного самоуправления  Тейковского муниципального района»</w:t>
      </w:r>
      <w:r>
        <w:rPr>
          <w:rFonts w:ascii="Times New Roman" w:hAnsi="Times New Roman"/>
          <w:sz w:val="28"/>
          <w:szCs w:val="28"/>
        </w:rPr>
        <w:t>изложить в новой редакции (приложение 4)</w:t>
      </w:r>
    </w:p>
    <w:p w:rsidR="003D273D" w:rsidRPr="00DF2C39" w:rsidRDefault="003D273D" w:rsidP="00DF2C39">
      <w:pPr>
        <w:widowControl w:val="0"/>
        <w:adjustRightInd w:val="0"/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3.1. </w:t>
      </w:r>
      <w:r w:rsidRPr="00DF2C39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Pr="00DF2C39">
        <w:rPr>
          <w:rFonts w:ascii="Times New Roman" w:hAnsi="Times New Roman"/>
          <w:sz w:val="28"/>
          <w:szCs w:val="28"/>
        </w:rPr>
        <w:t xml:space="preserve"> 5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</w:t>
      </w:r>
      <w:r>
        <w:rPr>
          <w:rFonts w:ascii="Times New Roman" w:hAnsi="Times New Roman"/>
          <w:sz w:val="28"/>
          <w:szCs w:val="28"/>
        </w:rPr>
        <w:t>изложить в новой редакции(приложение 5).</w:t>
      </w:r>
    </w:p>
    <w:p w:rsidR="003D273D" w:rsidRDefault="003D273D" w:rsidP="00A608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273D" w:rsidRDefault="003D273D" w:rsidP="00C4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D273D" w:rsidRDefault="003D273D" w:rsidP="00C4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D273D" w:rsidRDefault="003D273D" w:rsidP="00C474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D273D" w:rsidRDefault="003D273D" w:rsidP="00C47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647B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47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 Тейковского</w:t>
      </w:r>
    </w:p>
    <w:p w:rsidR="003D273D" w:rsidRDefault="003D273D" w:rsidP="00C47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С.А. Семенова</w:t>
      </w: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273D" w:rsidRPr="00170C89" w:rsidRDefault="003D273D" w:rsidP="00CA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D273D" w:rsidRPr="00170C89" w:rsidRDefault="003D273D" w:rsidP="00CA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273D" w:rsidRPr="00170C89" w:rsidRDefault="003D273D" w:rsidP="00CA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3D273D" w:rsidRPr="00170C89" w:rsidRDefault="003D273D" w:rsidP="00CA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от _____________ №__________ </w:t>
      </w: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3D" w:rsidRPr="00347FC7" w:rsidRDefault="003D273D" w:rsidP="0065692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47FC7">
        <w:rPr>
          <w:rFonts w:ascii="Times New Roman" w:hAnsi="Times New Roman"/>
          <w:b/>
          <w:sz w:val="24"/>
          <w:szCs w:val="24"/>
        </w:rPr>
        <w:t>Таблица 3</w:t>
      </w: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73D" w:rsidRPr="0065692A" w:rsidRDefault="003D273D" w:rsidP="0065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92A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692A">
        <w:rPr>
          <w:rFonts w:ascii="Times New Roman" w:hAnsi="Times New Roman"/>
          <w:b/>
          <w:i/>
          <w:sz w:val="28"/>
          <w:szCs w:val="28"/>
        </w:rPr>
        <w:t xml:space="preserve">«Развитие информационного общества </w:t>
      </w:r>
    </w:p>
    <w:p w:rsidR="003D273D" w:rsidRPr="0065692A" w:rsidRDefault="003D273D" w:rsidP="006569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692A">
        <w:rPr>
          <w:rFonts w:ascii="Times New Roman" w:hAnsi="Times New Roman"/>
          <w:b/>
          <w:i/>
          <w:sz w:val="28"/>
          <w:szCs w:val="28"/>
        </w:rPr>
        <w:t>Тейковского муниципального района»</w:t>
      </w:r>
    </w:p>
    <w:p w:rsidR="003D273D" w:rsidRDefault="003D273D" w:rsidP="006569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73D" w:rsidRPr="002D010E" w:rsidRDefault="003D273D" w:rsidP="006569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7" w:type="dxa"/>
        <w:tblInd w:w="-45" w:type="dxa"/>
        <w:tblLayout w:type="fixed"/>
        <w:tblLook w:val="0000"/>
      </w:tblPr>
      <w:tblGrid>
        <w:gridCol w:w="708"/>
        <w:gridCol w:w="5286"/>
        <w:gridCol w:w="850"/>
        <w:gridCol w:w="851"/>
        <w:gridCol w:w="850"/>
        <w:gridCol w:w="822"/>
      </w:tblGrid>
      <w:tr w:rsidR="003D273D" w:rsidRPr="007F2EC1" w:rsidTr="00C57E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 xml:space="preserve">Наименование программы/ </w:t>
            </w:r>
          </w:p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2016г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2017г</w:t>
            </w:r>
          </w:p>
        </w:tc>
      </w:tr>
      <w:tr w:rsidR="003D273D" w:rsidRPr="007F2EC1" w:rsidTr="00C57E4A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C57E4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  <w:b/>
              </w:rPr>
              <w:t>Развитие информационного общества Тейковского муниципального района</w:t>
            </w:r>
            <w:r w:rsidRPr="007F2EC1">
              <w:rPr>
                <w:rFonts w:ascii="Times New Roman" w:hAnsi="Times New Roman"/>
              </w:rPr>
              <w:t>, всего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C57E4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</w:tr>
      <w:tr w:rsidR="003D273D" w:rsidRPr="007F2EC1" w:rsidTr="00C57E4A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 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</w:tr>
      <w:tr w:rsidR="003D273D" w:rsidRPr="007F2EC1" w:rsidTr="00C57E4A">
        <w:tc>
          <w:tcPr>
            <w:tcW w:w="5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1330</w:t>
            </w:r>
          </w:p>
        </w:tc>
      </w:tr>
      <w:tr w:rsidR="003D273D" w:rsidRPr="007F2EC1" w:rsidTr="00C57E4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Подпрограммы</w:t>
            </w:r>
          </w:p>
        </w:tc>
      </w:tr>
      <w:tr w:rsidR="003D273D" w:rsidRPr="007F2EC1" w:rsidTr="00C57E4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1.1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</w:tr>
      <w:tr w:rsidR="003D273D" w:rsidRPr="007F2EC1" w:rsidTr="00C57E4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</w:tr>
      <w:tr w:rsidR="003D273D" w:rsidRPr="007F2EC1" w:rsidTr="00C57E4A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830</w:t>
            </w:r>
          </w:p>
        </w:tc>
      </w:tr>
      <w:tr w:rsidR="003D273D" w:rsidRPr="007F2EC1" w:rsidTr="00C57E4A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Cs/>
              </w:rPr>
            </w:pPr>
            <w:r w:rsidRPr="007F2EC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</w:rPr>
            </w:pPr>
            <w:r w:rsidRPr="007F2EC1">
              <w:rPr>
                <w:rFonts w:ascii="Times New Roman" w:hAnsi="Times New Roman"/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</w:tr>
      <w:tr w:rsidR="003D273D" w:rsidRPr="007F2EC1" w:rsidTr="00C57E4A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 бюджетные ассигнования,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</w:tr>
      <w:tr w:rsidR="003D273D" w:rsidRPr="007F2EC1" w:rsidTr="00C57E4A">
        <w:trPr>
          <w:trHeight w:val="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5692A">
            <w:pPr>
              <w:snapToGrid w:val="0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- бюджет Тейковского муниципального района,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3D" w:rsidRPr="007F2EC1" w:rsidRDefault="003D273D" w:rsidP="0065692A">
            <w:pPr>
              <w:snapToGrid w:val="0"/>
              <w:jc w:val="center"/>
              <w:rPr>
                <w:rFonts w:ascii="Times New Roman" w:hAnsi="Times New Roman"/>
              </w:rPr>
            </w:pPr>
            <w:r w:rsidRPr="007F2EC1">
              <w:rPr>
                <w:rFonts w:ascii="Times New Roman" w:hAnsi="Times New Roman"/>
              </w:rPr>
              <w:t>500</w:t>
            </w:r>
          </w:p>
        </w:tc>
      </w:tr>
    </w:tbl>
    <w:p w:rsidR="003D273D" w:rsidRDefault="003D273D" w:rsidP="0065692A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D273D" w:rsidRDefault="003D273D" w:rsidP="0065692A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от _____________ №__________ </w:t>
      </w:r>
    </w:p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273D" w:rsidRPr="00A13690" w:rsidRDefault="003D273D" w:rsidP="00A1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90">
        <w:rPr>
          <w:rFonts w:ascii="Times New Roman" w:hAnsi="Times New Roman"/>
          <w:b/>
          <w:sz w:val="24"/>
          <w:szCs w:val="24"/>
        </w:rPr>
        <w:t>Подпрограмма</w:t>
      </w:r>
    </w:p>
    <w:p w:rsidR="003D273D" w:rsidRPr="00A13690" w:rsidRDefault="003D273D" w:rsidP="00A1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90">
        <w:rPr>
          <w:rFonts w:ascii="Times New Roman" w:hAnsi="Times New Roman"/>
          <w:b/>
          <w:sz w:val="24"/>
          <w:szCs w:val="24"/>
        </w:rPr>
        <w:t xml:space="preserve">«Обслуживание информационной системы </w:t>
      </w:r>
    </w:p>
    <w:p w:rsidR="003D273D" w:rsidRPr="00A13690" w:rsidRDefault="003D273D" w:rsidP="00A1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690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района» </w:t>
      </w:r>
    </w:p>
    <w:p w:rsidR="003D273D" w:rsidRPr="00A13690" w:rsidRDefault="003D273D" w:rsidP="00A1369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628"/>
        <w:gridCol w:w="6597"/>
      </w:tblGrid>
      <w:tr w:rsidR="003D273D" w:rsidRPr="007F2EC1" w:rsidTr="006B4C6A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C1">
              <w:rPr>
                <w:rFonts w:ascii="Times New Roman" w:hAnsi="Times New Roman"/>
                <w:b/>
                <w:sz w:val="24"/>
                <w:szCs w:val="24"/>
              </w:rPr>
              <w:t>Паспорт подпрограммы</w:t>
            </w:r>
          </w:p>
        </w:tc>
      </w:tr>
      <w:tr w:rsidR="003D273D" w:rsidRPr="007F2EC1" w:rsidTr="006B4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</w:tc>
      </w:tr>
      <w:tr w:rsidR="003D273D" w:rsidRPr="007F2EC1" w:rsidTr="006B4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b/>
                <w:sz w:val="24"/>
                <w:szCs w:val="24"/>
              </w:rPr>
              <w:t>Обслуживание информационной системы Тейковского муниципального района муниципальной программы</w:t>
            </w:r>
          </w:p>
        </w:tc>
      </w:tr>
      <w:tr w:rsidR="003D273D" w:rsidRPr="007F2EC1" w:rsidTr="006B4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Год начала реализации подпрограммы  - 2014</w:t>
            </w:r>
          </w:p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Год завершения реализации подпрограммы - 2017</w:t>
            </w:r>
          </w:p>
        </w:tc>
      </w:tr>
      <w:tr w:rsidR="003D273D" w:rsidRPr="007F2EC1" w:rsidTr="006B4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Отделы администрации Тейковского муниципального района</w:t>
            </w:r>
          </w:p>
        </w:tc>
      </w:tr>
      <w:tr w:rsidR="003D273D" w:rsidRPr="007F2EC1" w:rsidTr="006B4C6A">
        <w:trPr>
          <w:trHeight w:val="2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3D273D" w:rsidRPr="007F2EC1" w:rsidRDefault="003D273D" w:rsidP="00A1369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- Использование   ИКТ   для    обеспечения    безопасности жизнедеятельности населения;</w:t>
            </w:r>
          </w:p>
          <w:p w:rsidR="003D273D" w:rsidRPr="007F2EC1" w:rsidRDefault="003D273D" w:rsidP="00A1369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- Использование ИКТ в культуре  и  системе  культурного  и гуманитарного просвещения;</w:t>
            </w:r>
          </w:p>
          <w:p w:rsidR="003D273D" w:rsidRPr="007F2EC1" w:rsidRDefault="003D273D" w:rsidP="00A1369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- Обеспечение     защиты     объектов      информатизации предназначенных для обработки  информации  ограниченного доступа.</w:t>
            </w:r>
          </w:p>
        </w:tc>
      </w:tr>
      <w:tr w:rsidR="003D273D" w:rsidRPr="007F2EC1" w:rsidTr="006B4C6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A136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3D273D" w:rsidRPr="007F2EC1" w:rsidRDefault="003D273D" w:rsidP="00A1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2014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3D273D" w:rsidRPr="007F2EC1" w:rsidRDefault="003D273D" w:rsidP="00A1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2015 год  объем бюджетных ассигнований  бюджета Тейковского муниципального района  на реализацию подпрограммы в году 1030 тыс. руб.</w:t>
            </w:r>
          </w:p>
          <w:p w:rsidR="003D273D" w:rsidRPr="007F2EC1" w:rsidRDefault="003D273D" w:rsidP="00A1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2016 год  объем бюджетных ассигнований бюджета Тейковского муниципального района на реализацию подпрограммы в году 830 тыс. руб.</w:t>
            </w:r>
          </w:p>
          <w:p w:rsidR="003D273D" w:rsidRPr="007F2EC1" w:rsidRDefault="003D273D" w:rsidP="00A1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C1">
              <w:rPr>
                <w:rFonts w:ascii="Times New Roman" w:hAnsi="Times New Roman"/>
                <w:sz w:val="24"/>
                <w:szCs w:val="24"/>
              </w:rPr>
              <w:t>2017 год  объем бюджетных ассигнований  бюджета Тейковского муниципального района  на реализацию подпрограммы в году 830 тыс. руб.</w:t>
            </w:r>
          </w:p>
          <w:p w:rsidR="003D273D" w:rsidRPr="007F2EC1" w:rsidRDefault="003D273D" w:rsidP="00A1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73D" w:rsidRPr="00170C89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273D" w:rsidRDefault="003D273D" w:rsidP="008429D2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273D" w:rsidRDefault="003D273D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3D273D" w:rsidRDefault="003D273D" w:rsidP="00A6085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от _____________ №__________</w:t>
      </w:r>
    </w:p>
    <w:p w:rsidR="003D273D" w:rsidRPr="00A6085D" w:rsidRDefault="003D273D" w:rsidP="00A608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D273D" w:rsidRPr="00A6085D" w:rsidRDefault="003D273D" w:rsidP="00A6085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A6085D">
        <w:rPr>
          <w:rFonts w:ascii="Times New Roman" w:hAnsi="Times New Roman"/>
          <w:b/>
          <w:sz w:val="24"/>
          <w:szCs w:val="24"/>
          <w:lang w:eastAsia="ar-SA"/>
        </w:rPr>
        <w:t>Таблица 5</w:t>
      </w:r>
    </w:p>
    <w:p w:rsidR="003D273D" w:rsidRPr="00A6085D" w:rsidRDefault="003D273D" w:rsidP="00A608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D273D" w:rsidRPr="00A6085D" w:rsidRDefault="003D273D" w:rsidP="00A608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6085D">
        <w:rPr>
          <w:rFonts w:ascii="Times New Roman" w:hAnsi="Times New Roman"/>
          <w:b/>
          <w:sz w:val="24"/>
          <w:szCs w:val="24"/>
          <w:lang w:eastAsia="ar-SA"/>
        </w:rPr>
        <w:t>Ресурсное обеспечение реализации мероприятий подпрограммы</w:t>
      </w:r>
    </w:p>
    <w:p w:rsidR="003D273D" w:rsidRPr="00A6085D" w:rsidRDefault="003D273D" w:rsidP="00A60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85D">
        <w:rPr>
          <w:rFonts w:ascii="Times New Roman" w:hAnsi="Times New Roman"/>
          <w:b/>
          <w:sz w:val="24"/>
          <w:szCs w:val="24"/>
        </w:rPr>
        <w:t>«Обслуживание информационной системы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D273D" w:rsidRPr="00A6085D" w:rsidRDefault="003D273D" w:rsidP="00A6085D">
      <w:pPr>
        <w:suppressAutoHyphens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651" w:type="dxa"/>
        <w:tblInd w:w="-45" w:type="dxa"/>
        <w:tblLayout w:type="fixed"/>
        <w:tblLook w:val="0000"/>
      </w:tblPr>
      <w:tblGrid>
        <w:gridCol w:w="707"/>
        <w:gridCol w:w="3444"/>
        <w:gridCol w:w="1559"/>
        <w:gridCol w:w="993"/>
        <w:gridCol w:w="992"/>
        <w:gridCol w:w="992"/>
        <w:gridCol w:w="964"/>
      </w:tblGrid>
      <w:tr w:rsidR="003D273D" w:rsidRPr="007F2EC1" w:rsidTr="00347FC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keepNext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2EC1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>2014 г</w:t>
              </w:r>
            </w:smartTag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2015г.</w:t>
            </w:r>
          </w:p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2016г.</w:t>
            </w:r>
          </w:p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2017г.</w:t>
            </w:r>
          </w:p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Подпрограмма, всего,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-бюджетные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  <w:p w:rsidR="003D273D" w:rsidRPr="007F2EC1" w:rsidRDefault="003D273D" w:rsidP="006B4C6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Содержание и развитие информационных систем и телекоммуникационных систем и телекоммуникационного оборудования Тейковского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Органы МСУ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</w:tr>
      <w:tr w:rsidR="003D273D" w:rsidRPr="007F2EC1" w:rsidTr="00347FC7"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F2EC1">
              <w:rPr>
                <w:rFonts w:ascii="Times New Roman" w:hAnsi="Times New Roman"/>
                <w:sz w:val="20"/>
                <w:szCs w:val="20"/>
                <w:lang w:eastAsia="ar-SA"/>
              </w:rPr>
              <w:t>830</w:t>
            </w:r>
          </w:p>
          <w:p w:rsidR="003D273D" w:rsidRPr="007F2EC1" w:rsidRDefault="003D273D" w:rsidP="002B4FD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D273D" w:rsidRDefault="003D273D" w:rsidP="008429D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273D" w:rsidRDefault="003D273D">
      <w:pPr>
        <w:spacing w:line="259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3D273D" w:rsidRDefault="003D273D" w:rsidP="00A6085D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от _____________ №__________</w:t>
      </w:r>
    </w:p>
    <w:p w:rsidR="003D273D" w:rsidRDefault="003D273D" w:rsidP="00A6085D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3D" w:rsidRDefault="003D273D" w:rsidP="00A6085D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3D" w:rsidRPr="00170C89" w:rsidRDefault="003D273D" w:rsidP="00A6085D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89">
        <w:rPr>
          <w:rFonts w:ascii="Times New Roman" w:hAnsi="Times New Roman"/>
          <w:b/>
          <w:sz w:val="28"/>
          <w:szCs w:val="28"/>
        </w:rPr>
        <w:t>Подпрограмма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70C89">
        <w:rPr>
          <w:rFonts w:ascii="Times New Roman" w:hAnsi="Times New Roman"/>
          <w:b/>
          <w:sz w:val="28"/>
          <w:szCs w:val="28"/>
        </w:rPr>
        <w:t>Информ</w:t>
      </w:r>
      <w:r>
        <w:rPr>
          <w:rFonts w:ascii="Times New Roman" w:hAnsi="Times New Roman"/>
          <w:b/>
          <w:sz w:val="28"/>
          <w:szCs w:val="28"/>
        </w:rPr>
        <w:t xml:space="preserve">ирование населения о деятельности органов </w:t>
      </w:r>
      <w:r w:rsidRPr="00170C89">
        <w:rPr>
          <w:rFonts w:ascii="Times New Roman" w:hAnsi="Times New Roman"/>
          <w:b/>
          <w:sz w:val="28"/>
          <w:szCs w:val="28"/>
        </w:rPr>
        <w:t>местного самоуправления Тейковского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73D" w:rsidRPr="00182A9B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82A9B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6748"/>
      </w:tblGrid>
      <w:tr w:rsidR="003D273D" w:rsidRPr="007F2EC1" w:rsidTr="006B4C6A">
        <w:trPr>
          <w:trHeight w:val="10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3D273D" w:rsidRPr="007F2EC1" w:rsidTr="006B4C6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Год начала реализации программы 2015</w:t>
            </w:r>
          </w:p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Год завершения реализации программы  2017 годы</w:t>
            </w:r>
          </w:p>
        </w:tc>
      </w:tr>
      <w:tr w:rsidR="003D273D" w:rsidRPr="007F2EC1" w:rsidTr="006B4C6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Администрация Тейковского муниципального района</w:t>
            </w:r>
          </w:p>
        </w:tc>
      </w:tr>
      <w:tr w:rsidR="003D273D" w:rsidRPr="007F2EC1" w:rsidTr="006B4C6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Отделы администрации  Тейковского муниципального района</w:t>
            </w:r>
          </w:p>
        </w:tc>
      </w:tr>
      <w:tr w:rsidR="003D273D" w:rsidRPr="007F2EC1" w:rsidTr="006B4C6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Повышение уровня информационной открытости администрации  Тейковского муниципального района</w:t>
            </w:r>
          </w:p>
        </w:tc>
      </w:tr>
      <w:tr w:rsidR="003D273D" w:rsidRPr="007F2EC1" w:rsidTr="006B4C6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бюджета Тейковского муниципального района</w:t>
            </w:r>
          </w:p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2015 год - 200 тыс. руб.,</w:t>
            </w:r>
          </w:p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2016 год - 500 тыс. руб.;</w:t>
            </w:r>
          </w:p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EC1">
              <w:rPr>
                <w:rFonts w:ascii="Times New Roman" w:hAnsi="Times New Roman"/>
                <w:sz w:val="28"/>
                <w:szCs w:val="28"/>
              </w:rPr>
              <w:t>2017 год - 500 тыс. руб.</w:t>
            </w:r>
          </w:p>
          <w:p w:rsidR="003D273D" w:rsidRPr="007F2EC1" w:rsidRDefault="003D273D" w:rsidP="006B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3D" w:rsidRPr="00170C89" w:rsidRDefault="003D273D" w:rsidP="00A6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D273D" w:rsidRPr="00170C89" w:rsidSect="0096486D">
          <w:pgSz w:w="11905" w:h="16838"/>
          <w:pgMar w:top="567" w:right="567" w:bottom="567" w:left="1701" w:header="720" w:footer="720" w:gutter="0"/>
          <w:cols w:space="720"/>
          <w:noEndnote/>
        </w:sectPr>
      </w:pPr>
    </w:p>
    <w:p w:rsidR="003D273D" w:rsidRPr="00170C89" w:rsidRDefault="003D273D" w:rsidP="0088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3D273D" w:rsidRPr="00170C89" w:rsidRDefault="003D273D" w:rsidP="0088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273D" w:rsidRPr="00170C89" w:rsidRDefault="003D273D" w:rsidP="00886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70C89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3D273D" w:rsidRDefault="003D273D" w:rsidP="008867B7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70C89">
        <w:rPr>
          <w:rFonts w:ascii="Times New Roman" w:hAnsi="Times New Roman"/>
          <w:sz w:val="28"/>
          <w:szCs w:val="28"/>
        </w:rPr>
        <w:t>от _____________ №__________</w:t>
      </w:r>
    </w:p>
    <w:p w:rsidR="003D273D" w:rsidRDefault="003D273D" w:rsidP="00347FC7">
      <w:pPr>
        <w:widowControl w:val="0"/>
        <w:adjustRightInd w:val="0"/>
        <w:spacing w:after="0"/>
        <w:jc w:val="right"/>
        <w:outlineLvl w:val="3"/>
        <w:rPr>
          <w:rFonts w:ascii="Times New Roman" w:hAnsi="Times New Roman"/>
          <w:b/>
          <w:sz w:val="28"/>
          <w:szCs w:val="28"/>
        </w:rPr>
      </w:pPr>
    </w:p>
    <w:p w:rsidR="003D273D" w:rsidRDefault="003D273D" w:rsidP="00347FC7">
      <w:pPr>
        <w:widowControl w:val="0"/>
        <w:adjustRightInd w:val="0"/>
        <w:spacing w:after="0"/>
        <w:jc w:val="right"/>
        <w:outlineLvl w:val="3"/>
        <w:rPr>
          <w:rFonts w:ascii="Times New Roman" w:hAnsi="Times New Roman"/>
          <w:b/>
          <w:sz w:val="28"/>
          <w:szCs w:val="28"/>
        </w:rPr>
      </w:pPr>
    </w:p>
    <w:p w:rsidR="003D273D" w:rsidRPr="008867B7" w:rsidRDefault="003D273D" w:rsidP="00347FC7">
      <w:pPr>
        <w:widowControl w:val="0"/>
        <w:adjustRightInd w:val="0"/>
        <w:spacing w:after="0"/>
        <w:jc w:val="right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p w:rsidR="003D273D" w:rsidRDefault="003D273D" w:rsidP="008867B7">
      <w:pPr>
        <w:widowControl w:val="0"/>
        <w:adjustRightInd w:val="0"/>
        <w:jc w:val="center"/>
        <w:outlineLvl w:val="3"/>
        <w:rPr>
          <w:b/>
          <w:sz w:val="28"/>
          <w:szCs w:val="28"/>
        </w:rPr>
      </w:pPr>
    </w:p>
    <w:p w:rsidR="003D273D" w:rsidRPr="008867B7" w:rsidRDefault="003D273D" w:rsidP="008867B7">
      <w:pPr>
        <w:widowControl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67B7"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3D273D" w:rsidRDefault="003D273D" w:rsidP="008867B7">
      <w:pPr>
        <w:widowControl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867B7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3D273D" w:rsidRDefault="003D273D" w:rsidP="008867B7">
      <w:pPr>
        <w:widowControl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D273D" w:rsidRDefault="003D273D" w:rsidP="008867B7">
      <w:pPr>
        <w:widowControl w:val="0"/>
        <w:adjustRightInd w:val="0"/>
        <w:jc w:val="center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969"/>
        <w:gridCol w:w="1134"/>
        <w:gridCol w:w="993"/>
        <w:gridCol w:w="1134"/>
        <w:gridCol w:w="1134"/>
      </w:tblGrid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юджетные ассигнования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347F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 Тейковского муниципального района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CA789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3D273D" w:rsidRPr="00827276" w:rsidRDefault="003D273D" w:rsidP="008272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7276">
              <w:rPr>
                <w:rFonts w:ascii="Times New Roman" w:hAnsi="Times New Roman"/>
                <w:b/>
                <w:sz w:val="20"/>
                <w:szCs w:val="20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347F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юджетные ассигнования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347F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 Тейковского муниципального района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273D" w:rsidRPr="007F2EC1" w:rsidTr="006B4C6A">
        <w:trPr>
          <w:trHeight w:val="1010"/>
        </w:trPr>
        <w:tc>
          <w:tcPr>
            <w:tcW w:w="562" w:type="dxa"/>
          </w:tcPr>
          <w:p w:rsidR="003D273D" w:rsidRPr="00DF2C39" w:rsidRDefault="003D273D" w:rsidP="00CA789F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3D273D" w:rsidRPr="00827276" w:rsidRDefault="003D273D" w:rsidP="008272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7276">
              <w:rPr>
                <w:rFonts w:ascii="Times New Roman" w:hAnsi="Times New Roman"/>
                <w:b/>
                <w:sz w:val="20"/>
                <w:szCs w:val="20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347F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юджетные ассигнования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3D273D" w:rsidRPr="007F2EC1" w:rsidTr="006B4C6A">
        <w:tc>
          <w:tcPr>
            <w:tcW w:w="562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юджет Тейковского муниципального района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C3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D273D" w:rsidRPr="00DF2C39" w:rsidRDefault="003D273D" w:rsidP="00DF2C39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DF2C3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3D273D" w:rsidRDefault="003D273D" w:rsidP="008867B7">
      <w:pPr>
        <w:widowControl w:val="0"/>
        <w:adjustRightInd w:val="0"/>
        <w:jc w:val="right"/>
        <w:rPr>
          <w:rFonts w:cs="Calibri"/>
        </w:rPr>
      </w:pPr>
    </w:p>
    <w:p w:rsidR="003D273D" w:rsidRPr="004A4633" w:rsidRDefault="003D273D" w:rsidP="008867B7">
      <w:pPr>
        <w:jc w:val="right"/>
        <w:rPr>
          <w:sz w:val="28"/>
          <w:szCs w:val="28"/>
        </w:rPr>
      </w:pPr>
    </w:p>
    <w:p w:rsidR="003D273D" w:rsidRDefault="003D273D">
      <w:pPr>
        <w:spacing w:line="259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D273D" w:rsidRDefault="003D273D" w:rsidP="0084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sectPr w:rsidR="003D273D" w:rsidSect="00B448E8">
      <w:pgSz w:w="11905" w:h="168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B13"/>
    <w:multiLevelType w:val="hybridMultilevel"/>
    <w:tmpl w:val="C9C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13"/>
    <w:rsid w:val="000003E4"/>
    <w:rsid w:val="000112C0"/>
    <w:rsid w:val="0001390E"/>
    <w:rsid w:val="00016AA9"/>
    <w:rsid w:val="00020F19"/>
    <w:rsid w:val="00022942"/>
    <w:rsid w:val="000237D0"/>
    <w:rsid w:val="00025E75"/>
    <w:rsid w:val="00026F0F"/>
    <w:rsid w:val="00032355"/>
    <w:rsid w:val="000331FF"/>
    <w:rsid w:val="00036207"/>
    <w:rsid w:val="00041F6C"/>
    <w:rsid w:val="0004208A"/>
    <w:rsid w:val="00042B5A"/>
    <w:rsid w:val="00042BEE"/>
    <w:rsid w:val="00045D70"/>
    <w:rsid w:val="00046C33"/>
    <w:rsid w:val="00054240"/>
    <w:rsid w:val="000547F6"/>
    <w:rsid w:val="000561C7"/>
    <w:rsid w:val="00057485"/>
    <w:rsid w:val="0006365A"/>
    <w:rsid w:val="000723FE"/>
    <w:rsid w:val="00073D2B"/>
    <w:rsid w:val="00074ACF"/>
    <w:rsid w:val="00081DC9"/>
    <w:rsid w:val="000834AB"/>
    <w:rsid w:val="00086EAC"/>
    <w:rsid w:val="000A4074"/>
    <w:rsid w:val="000A5AC2"/>
    <w:rsid w:val="000A71A3"/>
    <w:rsid w:val="000B4B1A"/>
    <w:rsid w:val="000B7733"/>
    <w:rsid w:val="000B7C6C"/>
    <w:rsid w:val="000C0F90"/>
    <w:rsid w:val="000C15E3"/>
    <w:rsid w:val="000C7535"/>
    <w:rsid w:val="000C7A0A"/>
    <w:rsid w:val="000D329E"/>
    <w:rsid w:val="000D3687"/>
    <w:rsid w:val="000E06EE"/>
    <w:rsid w:val="000E0DDE"/>
    <w:rsid w:val="000E41AD"/>
    <w:rsid w:val="000F02E6"/>
    <w:rsid w:val="000F1033"/>
    <w:rsid w:val="000F2355"/>
    <w:rsid w:val="000F3A23"/>
    <w:rsid w:val="000F3E5D"/>
    <w:rsid w:val="000F49B2"/>
    <w:rsid w:val="000F6331"/>
    <w:rsid w:val="0010104F"/>
    <w:rsid w:val="001011A1"/>
    <w:rsid w:val="00104728"/>
    <w:rsid w:val="00104A41"/>
    <w:rsid w:val="0011238D"/>
    <w:rsid w:val="00114097"/>
    <w:rsid w:val="0011518E"/>
    <w:rsid w:val="00115919"/>
    <w:rsid w:val="00116CC7"/>
    <w:rsid w:val="00117DF2"/>
    <w:rsid w:val="00126509"/>
    <w:rsid w:val="00132B72"/>
    <w:rsid w:val="00132E89"/>
    <w:rsid w:val="0013519D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5868"/>
    <w:rsid w:val="001676EC"/>
    <w:rsid w:val="00170C89"/>
    <w:rsid w:val="0017426A"/>
    <w:rsid w:val="0017652B"/>
    <w:rsid w:val="00177567"/>
    <w:rsid w:val="00182A9B"/>
    <w:rsid w:val="00183A74"/>
    <w:rsid w:val="001847BB"/>
    <w:rsid w:val="00197446"/>
    <w:rsid w:val="001B6FEA"/>
    <w:rsid w:val="001C512E"/>
    <w:rsid w:val="001D0C69"/>
    <w:rsid w:val="001D1608"/>
    <w:rsid w:val="001D1EF9"/>
    <w:rsid w:val="001D5024"/>
    <w:rsid w:val="001D59FC"/>
    <w:rsid w:val="001E37B8"/>
    <w:rsid w:val="001E3DE1"/>
    <w:rsid w:val="001F182E"/>
    <w:rsid w:val="001F1E69"/>
    <w:rsid w:val="001F4D46"/>
    <w:rsid w:val="001F5E59"/>
    <w:rsid w:val="0020159A"/>
    <w:rsid w:val="002049FE"/>
    <w:rsid w:val="00213454"/>
    <w:rsid w:val="00224E27"/>
    <w:rsid w:val="002252D2"/>
    <w:rsid w:val="00226A75"/>
    <w:rsid w:val="00226A94"/>
    <w:rsid w:val="002273CB"/>
    <w:rsid w:val="002309F9"/>
    <w:rsid w:val="0023187B"/>
    <w:rsid w:val="00234BEB"/>
    <w:rsid w:val="00241FAE"/>
    <w:rsid w:val="002452B3"/>
    <w:rsid w:val="00251147"/>
    <w:rsid w:val="0025317A"/>
    <w:rsid w:val="0025579A"/>
    <w:rsid w:val="002625F5"/>
    <w:rsid w:val="00270EAE"/>
    <w:rsid w:val="002716FC"/>
    <w:rsid w:val="00272217"/>
    <w:rsid w:val="0027411A"/>
    <w:rsid w:val="00277DB3"/>
    <w:rsid w:val="0028034C"/>
    <w:rsid w:val="00281C41"/>
    <w:rsid w:val="00294C94"/>
    <w:rsid w:val="002A0480"/>
    <w:rsid w:val="002A5470"/>
    <w:rsid w:val="002A5B91"/>
    <w:rsid w:val="002A7AFD"/>
    <w:rsid w:val="002A7E3D"/>
    <w:rsid w:val="002B2BD9"/>
    <w:rsid w:val="002B4AC5"/>
    <w:rsid w:val="002B4FD2"/>
    <w:rsid w:val="002B7973"/>
    <w:rsid w:val="002C3CA4"/>
    <w:rsid w:val="002C6559"/>
    <w:rsid w:val="002C76F9"/>
    <w:rsid w:val="002D010E"/>
    <w:rsid w:val="002D1160"/>
    <w:rsid w:val="002D13D0"/>
    <w:rsid w:val="002D1924"/>
    <w:rsid w:val="002D4829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7CBA"/>
    <w:rsid w:val="003436A5"/>
    <w:rsid w:val="00346F8F"/>
    <w:rsid w:val="00347FC7"/>
    <w:rsid w:val="00350439"/>
    <w:rsid w:val="00350543"/>
    <w:rsid w:val="003623C3"/>
    <w:rsid w:val="00367DA2"/>
    <w:rsid w:val="00370311"/>
    <w:rsid w:val="00376356"/>
    <w:rsid w:val="0037665E"/>
    <w:rsid w:val="0037738F"/>
    <w:rsid w:val="00382019"/>
    <w:rsid w:val="00384873"/>
    <w:rsid w:val="00386A9A"/>
    <w:rsid w:val="00393E7E"/>
    <w:rsid w:val="003961FF"/>
    <w:rsid w:val="00396962"/>
    <w:rsid w:val="003971A4"/>
    <w:rsid w:val="003A1113"/>
    <w:rsid w:val="003A2E51"/>
    <w:rsid w:val="003A2F42"/>
    <w:rsid w:val="003A44D8"/>
    <w:rsid w:val="003A46AF"/>
    <w:rsid w:val="003A71BD"/>
    <w:rsid w:val="003B44CC"/>
    <w:rsid w:val="003B468E"/>
    <w:rsid w:val="003B6D4B"/>
    <w:rsid w:val="003C4AFD"/>
    <w:rsid w:val="003C57E2"/>
    <w:rsid w:val="003D0951"/>
    <w:rsid w:val="003D15DF"/>
    <w:rsid w:val="003D273D"/>
    <w:rsid w:val="003D3B03"/>
    <w:rsid w:val="003D654A"/>
    <w:rsid w:val="003D6C5D"/>
    <w:rsid w:val="003D7259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33A7A"/>
    <w:rsid w:val="00434475"/>
    <w:rsid w:val="00434981"/>
    <w:rsid w:val="00436AA5"/>
    <w:rsid w:val="004405FC"/>
    <w:rsid w:val="00442AD8"/>
    <w:rsid w:val="00445BC4"/>
    <w:rsid w:val="00447344"/>
    <w:rsid w:val="0045448F"/>
    <w:rsid w:val="0045638C"/>
    <w:rsid w:val="00461BCE"/>
    <w:rsid w:val="00461F25"/>
    <w:rsid w:val="00462540"/>
    <w:rsid w:val="00467EFE"/>
    <w:rsid w:val="00475FD7"/>
    <w:rsid w:val="00483BC4"/>
    <w:rsid w:val="0048439D"/>
    <w:rsid w:val="00485EDC"/>
    <w:rsid w:val="00486964"/>
    <w:rsid w:val="004906CC"/>
    <w:rsid w:val="00490F60"/>
    <w:rsid w:val="0049553A"/>
    <w:rsid w:val="004964F7"/>
    <w:rsid w:val="00496739"/>
    <w:rsid w:val="004971AD"/>
    <w:rsid w:val="004A0515"/>
    <w:rsid w:val="004A20BE"/>
    <w:rsid w:val="004A3E5C"/>
    <w:rsid w:val="004A4633"/>
    <w:rsid w:val="004A502D"/>
    <w:rsid w:val="004B2E19"/>
    <w:rsid w:val="004B3332"/>
    <w:rsid w:val="004B4A57"/>
    <w:rsid w:val="004B4C02"/>
    <w:rsid w:val="004B4E01"/>
    <w:rsid w:val="004B66AD"/>
    <w:rsid w:val="004B67FF"/>
    <w:rsid w:val="004B6899"/>
    <w:rsid w:val="004C0C4A"/>
    <w:rsid w:val="004C1262"/>
    <w:rsid w:val="004C15A4"/>
    <w:rsid w:val="004C5ECA"/>
    <w:rsid w:val="004D120B"/>
    <w:rsid w:val="004D6651"/>
    <w:rsid w:val="004D7BDA"/>
    <w:rsid w:val="004E3703"/>
    <w:rsid w:val="004E3926"/>
    <w:rsid w:val="004E66E8"/>
    <w:rsid w:val="004E6D64"/>
    <w:rsid w:val="004E7706"/>
    <w:rsid w:val="004E78A0"/>
    <w:rsid w:val="004F093F"/>
    <w:rsid w:val="004F2D2F"/>
    <w:rsid w:val="004F7980"/>
    <w:rsid w:val="00506866"/>
    <w:rsid w:val="00507D23"/>
    <w:rsid w:val="00513EB9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AE1"/>
    <w:rsid w:val="00545D63"/>
    <w:rsid w:val="00546B18"/>
    <w:rsid w:val="00555A0C"/>
    <w:rsid w:val="00565DF2"/>
    <w:rsid w:val="005712A6"/>
    <w:rsid w:val="0057204F"/>
    <w:rsid w:val="00573121"/>
    <w:rsid w:val="00590321"/>
    <w:rsid w:val="00594965"/>
    <w:rsid w:val="00594A43"/>
    <w:rsid w:val="00595212"/>
    <w:rsid w:val="005A0FE8"/>
    <w:rsid w:val="005A604A"/>
    <w:rsid w:val="005A740B"/>
    <w:rsid w:val="005B3334"/>
    <w:rsid w:val="005B4015"/>
    <w:rsid w:val="005B5A7F"/>
    <w:rsid w:val="005C1957"/>
    <w:rsid w:val="005C1DBD"/>
    <w:rsid w:val="005C4933"/>
    <w:rsid w:val="005C66CB"/>
    <w:rsid w:val="005C7347"/>
    <w:rsid w:val="005D3840"/>
    <w:rsid w:val="005D5CDC"/>
    <w:rsid w:val="005D5CDD"/>
    <w:rsid w:val="005E2266"/>
    <w:rsid w:val="005F0FAA"/>
    <w:rsid w:val="005F2367"/>
    <w:rsid w:val="00603333"/>
    <w:rsid w:val="00605A1A"/>
    <w:rsid w:val="0061393A"/>
    <w:rsid w:val="00614EFD"/>
    <w:rsid w:val="006171ED"/>
    <w:rsid w:val="00625C7B"/>
    <w:rsid w:val="00636A67"/>
    <w:rsid w:val="00641282"/>
    <w:rsid w:val="0064197A"/>
    <w:rsid w:val="00646217"/>
    <w:rsid w:val="0065692A"/>
    <w:rsid w:val="00660256"/>
    <w:rsid w:val="00662987"/>
    <w:rsid w:val="00665879"/>
    <w:rsid w:val="0067265D"/>
    <w:rsid w:val="00681890"/>
    <w:rsid w:val="00683A4B"/>
    <w:rsid w:val="006848FA"/>
    <w:rsid w:val="00685339"/>
    <w:rsid w:val="00686B28"/>
    <w:rsid w:val="00687DB3"/>
    <w:rsid w:val="00691052"/>
    <w:rsid w:val="00696750"/>
    <w:rsid w:val="006A49BB"/>
    <w:rsid w:val="006A505A"/>
    <w:rsid w:val="006A7BCA"/>
    <w:rsid w:val="006A7DC8"/>
    <w:rsid w:val="006B4C6A"/>
    <w:rsid w:val="006B582B"/>
    <w:rsid w:val="006B7B31"/>
    <w:rsid w:val="006C159E"/>
    <w:rsid w:val="006C1A1C"/>
    <w:rsid w:val="006C4D2E"/>
    <w:rsid w:val="006C54DB"/>
    <w:rsid w:val="006C68B4"/>
    <w:rsid w:val="006C71CB"/>
    <w:rsid w:val="006D3760"/>
    <w:rsid w:val="006E166B"/>
    <w:rsid w:val="006E1965"/>
    <w:rsid w:val="006E647B"/>
    <w:rsid w:val="006F1487"/>
    <w:rsid w:val="00700FFA"/>
    <w:rsid w:val="00701428"/>
    <w:rsid w:val="00702FA6"/>
    <w:rsid w:val="007041BE"/>
    <w:rsid w:val="0071008A"/>
    <w:rsid w:val="00714B28"/>
    <w:rsid w:val="0071538F"/>
    <w:rsid w:val="007157DB"/>
    <w:rsid w:val="00715914"/>
    <w:rsid w:val="00716DA4"/>
    <w:rsid w:val="007206EB"/>
    <w:rsid w:val="00720944"/>
    <w:rsid w:val="00722FDF"/>
    <w:rsid w:val="00724277"/>
    <w:rsid w:val="007253B5"/>
    <w:rsid w:val="0072777A"/>
    <w:rsid w:val="00735CAC"/>
    <w:rsid w:val="00744662"/>
    <w:rsid w:val="00746C02"/>
    <w:rsid w:val="00750045"/>
    <w:rsid w:val="007503D5"/>
    <w:rsid w:val="00750E5F"/>
    <w:rsid w:val="007521E2"/>
    <w:rsid w:val="0075241E"/>
    <w:rsid w:val="007643A3"/>
    <w:rsid w:val="0076568A"/>
    <w:rsid w:val="00766B9E"/>
    <w:rsid w:val="0077010A"/>
    <w:rsid w:val="00771808"/>
    <w:rsid w:val="00774D74"/>
    <w:rsid w:val="007774D4"/>
    <w:rsid w:val="00785729"/>
    <w:rsid w:val="00796B52"/>
    <w:rsid w:val="00797CAB"/>
    <w:rsid w:val="00797F77"/>
    <w:rsid w:val="007A0520"/>
    <w:rsid w:val="007A4A72"/>
    <w:rsid w:val="007A63A7"/>
    <w:rsid w:val="007B177B"/>
    <w:rsid w:val="007B546D"/>
    <w:rsid w:val="007C170C"/>
    <w:rsid w:val="007C50C2"/>
    <w:rsid w:val="007C6CE6"/>
    <w:rsid w:val="007D19B1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2EC1"/>
    <w:rsid w:val="007F3E1B"/>
    <w:rsid w:val="007F4C10"/>
    <w:rsid w:val="007F5835"/>
    <w:rsid w:val="007F635B"/>
    <w:rsid w:val="00812FD8"/>
    <w:rsid w:val="00813C37"/>
    <w:rsid w:val="0082263E"/>
    <w:rsid w:val="00824B54"/>
    <w:rsid w:val="00825B2E"/>
    <w:rsid w:val="00827276"/>
    <w:rsid w:val="00832710"/>
    <w:rsid w:val="00833476"/>
    <w:rsid w:val="00834739"/>
    <w:rsid w:val="008349FA"/>
    <w:rsid w:val="00837484"/>
    <w:rsid w:val="00841DE2"/>
    <w:rsid w:val="00842051"/>
    <w:rsid w:val="008429D2"/>
    <w:rsid w:val="00846956"/>
    <w:rsid w:val="0084743F"/>
    <w:rsid w:val="008511B5"/>
    <w:rsid w:val="008520F5"/>
    <w:rsid w:val="0085241B"/>
    <w:rsid w:val="008527AD"/>
    <w:rsid w:val="008576D3"/>
    <w:rsid w:val="00860890"/>
    <w:rsid w:val="008756C9"/>
    <w:rsid w:val="00875E7C"/>
    <w:rsid w:val="008867B7"/>
    <w:rsid w:val="00887176"/>
    <w:rsid w:val="0088763B"/>
    <w:rsid w:val="00890A62"/>
    <w:rsid w:val="00891FBC"/>
    <w:rsid w:val="00897DDA"/>
    <w:rsid w:val="008A1D51"/>
    <w:rsid w:val="008A3E0B"/>
    <w:rsid w:val="008A61E4"/>
    <w:rsid w:val="008B6C55"/>
    <w:rsid w:val="008C1A38"/>
    <w:rsid w:val="008C29B8"/>
    <w:rsid w:val="008C6523"/>
    <w:rsid w:val="008D3B9E"/>
    <w:rsid w:val="008D5E08"/>
    <w:rsid w:val="008E1FE7"/>
    <w:rsid w:val="008E33FD"/>
    <w:rsid w:val="008F66B9"/>
    <w:rsid w:val="008F7836"/>
    <w:rsid w:val="0090619B"/>
    <w:rsid w:val="0090792D"/>
    <w:rsid w:val="00910B33"/>
    <w:rsid w:val="00911C97"/>
    <w:rsid w:val="00911D83"/>
    <w:rsid w:val="00912F24"/>
    <w:rsid w:val="009130D0"/>
    <w:rsid w:val="00921251"/>
    <w:rsid w:val="00921741"/>
    <w:rsid w:val="00921742"/>
    <w:rsid w:val="00924786"/>
    <w:rsid w:val="00930A14"/>
    <w:rsid w:val="009321E2"/>
    <w:rsid w:val="009327B5"/>
    <w:rsid w:val="009336D0"/>
    <w:rsid w:val="00933CFD"/>
    <w:rsid w:val="0093679E"/>
    <w:rsid w:val="00940D3A"/>
    <w:rsid w:val="0094621C"/>
    <w:rsid w:val="00950ADB"/>
    <w:rsid w:val="00952620"/>
    <w:rsid w:val="009568CA"/>
    <w:rsid w:val="009611AF"/>
    <w:rsid w:val="0096155C"/>
    <w:rsid w:val="0096195B"/>
    <w:rsid w:val="009632EF"/>
    <w:rsid w:val="0096362F"/>
    <w:rsid w:val="00963E62"/>
    <w:rsid w:val="0096486D"/>
    <w:rsid w:val="00966EB5"/>
    <w:rsid w:val="00966EF9"/>
    <w:rsid w:val="009674AC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14EB"/>
    <w:rsid w:val="00984643"/>
    <w:rsid w:val="0098787C"/>
    <w:rsid w:val="00987A2D"/>
    <w:rsid w:val="00991F00"/>
    <w:rsid w:val="009926B1"/>
    <w:rsid w:val="00992E3E"/>
    <w:rsid w:val="00996D60"/>
    <w:rsid w:val="00997DE1"/>
    <w:rsid w:val="009A041A"/>
    <w:rsid w:val="009A4C08"/>
    <w:rsid w:val="009A59C7"/>
    <w:rsid w:val="009B2745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03CA"/>
    <w:rsid w:val="009E34F6"/>
    <w:rsid w:val="009E37C8"/>
    <w:rsid w:val="009E5C5B"/>
    <w:rsid w:val="009E6245"/>
    <w:rsid w:val="009E72B5"/>
    <w:rsid w:val="009F0CAD"/>
    <w:rsid w:val="009F29E6"/>
    <w:rsid w:val="009F2D29"/>
    <w:rsid w:val="00A0081F"/>
    <w:rsid w:val="00A0610E"/>
    <w:rsid w:val="00A11731"/>
    <w:rsid w:val="00A12051"/>
    <w:rsid w:val="00A123B5"/>
    <w:rsid w:val="00A13690"/>
    <w:rsid w:val="00A13AF8"/>
    <w:rsid w:val="00A151D7"/>
    <w:rsid w:val="00A16871"/>
    <w:rsid w:val="00A1792B"/>
    <w:rsid w:val="00A208C9"/>
    <w:rsid w:val="00A20A29"/>
    <w:rsid w:val="00A2504F"/>
    <w:rsid w:val="00A268B6"/>
    <w:rsid w:val="00A26E46"/>
    <w:rsid w:val="00A3660C"/>
    <w:rsid w:val="00A45EBD"/>
    <w:rsid w:val="00A4780E"/>
    <w:rsid w:val="00A5025B"/>
    <w:rsid w:val="00A5462F"/>
    <w:rsid w:val="00A6001C"/>
    <w:rsid w:val="00A6085D"/>
    <w:rsid w:val="00A6170E"/>
    <w:rsid w:val="00A64893"/>
    <w:rsid w:val="00A7134B"/>
    <w:rsid w:val="00A7227B"/>
    <w:rsid w:val="00A72DCC"/>
    <w:rsid w:val="00A73E2F"/>
    <w:rsid w:val="00A84281"/>
    <w:rsid w:val="00A84E7C"/>
    <w:rsid w:val="00A85A13"/>
    <w:rsid w:val="00A85ED8"/>
    <w:rsid w:val="00AA4366"/>
    <w:rsid w:val="00AB3FB0"/>
    <w:rsid w:val="00AC30DC"/>
    <w:rsid w:val="00AC5C25"/>
    <w:rsid w:val="00AD5E43"/>
    <w:rsid w:val="00AD63AF"/>
    <w:rsid w:val="00AE00AA"/>
    <w:rsid w:val="00AE129B"/>
    <w:rsid w:val="00AE32CC"/>
    <w:rsid w:val="00AE38CA"/>
    <w:rsid w:val="00AE5067"/>
    <w:rsid w:val="00AF0DDC"/>
    <w:rsid w:val="00AF0E15"/>
    <w:rsid w:val="00AF0F7A"/>
    <w:rsid w:val="00AF67BE"/>
    <w:rsid w:val="00AF7377"/>
    <w:rsid w:val="00B005A9"/>
    <w:rsid w:val="00B00B42"/>
    <w:rsid w:val="00B048BB"/>
    <w:rsid w:val="00B07B26"/>
    <w:rsid w:val="00B10E15"/>
    <w:rsid w:val="00B16F53"/>
    <w:rsid w:val="00B24606"/>
    <w:rsid w:val="00B260E2"/>
    <w:rsid w:val="00B31AF9"/>
    <w:rsid w:val="00B33CE3"/>
    <w:rsid w:val="00B36B90"/>
    <w:rsid w:val="00B37638"/>
    <w:rsid w:val="00B379C6"/>
    <w:rsid w:val="00B41A08"/>
    <w:rsid w:val="00B435DE"/>
    <w:rsid w:val="00B448E8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7273"/>
    <w:rsid w:val="00B91492"/>
    <w:rsid w:val="00B92B50"/>
    <w:rsid w:val="00B93A97"/>
    <w:rsid w:val="00B947C1"/>
    <w:rsid w:val="00B950EC"/>
    <w:rsid w:val="00B96D1D"/>
    <w:rsid w:val="00BA0CBB"/>
    <w:rsid w:val="00BA2C96"/>
    <w:rsid w:val="00BA370B"/>
    <w:rsid w:val="00BA655A"/>
    <w:rsid w:val="00BB1383"/>
    <w:rsid w:val="00BB3714"/>
    <w:rsid w:val="00BB454F"/>
    <w:rsid w:val="00BB5787"/>
    <w:rsid w:val="00BB7593"/>
    <w:rsid w:val="00BC38EA"/>
    <w:rsid w:val="00BC4F9E"/>
    <w:rsid w:val="00BE02BB"/>
    <w:rsid w:val="00BE7DF3"/>
    <w:rsid w:val="00BF022A"/>
    <w:rsid w:val="00BF183B"/>
    <w:rsid w:val="00BF3925"/>
    <w:rsid w:val="00BF4CB0"/>
    <w:rsid w:val="00C0170B"/>
    <w:rsid w:val="00C01DDF"/>
    <w:rsid w:val="00C0362A"/>
    <w:rsid w:val="00C040CC"/>
    <w:rsid w:val="00C04F1D"/>
    <w:rsid w:val="00C056FB"/>
    <w:rsid w:val="00C07B50"/>
    <w:rsid w:val="00C103AC"/>
    <w:rsid w:val="00C12F69"/>
    <w:rsid w:val="00C15340"/>
    <w:rsid w:val="00C15EE1"/>
    <w:rsid w:val="00C16EF8"/>
    <w:rsid w:val="00C17FA5"/>
    <w:rsid w:val="00C31C99"/>
    <w:rsid w:val="00C327CB"/>
    <w:rsid w:val="00C33145"/>
    <w:rsid w:val="00C334FE"/>
    <w:rsid w:val="00C33EF2"/>
    <w:rsid w:val="00C36915"/>
    <w:rsid w:val="00C40B8D"/>
    <w:rsid w:val="00C47462"/>
    <w:rsid w:val="00C47A16"/>
    <w:rsid w:val="00C52696"/>
    <w:rsid w:val="00C5351B"/>
    <w:rsid w:val="00C53E9E"/>
    <w:rsid w:val="00C5706F"/>
    <w:rsid w:val="00C57E4A"/>
    <w:rsid w:val="00C60D91"/>
    <w:rsid w:val="00C65F05"/>
    <w:rsid w:val="00C802BB"/>
    <w:rsid w:val="00C8194E"/>
    <w:rsid w:val="00C81E86"/>
    <w:rsid w:val="00C8218B"/>
    <w:rsid w:val="00C935D0"/>
    <w:rsid w:val="00C93E15"/>
    <w:rsid w:val="00CA0576"/>
    <w:rsid w:val="00CA2296"/>
    <w:rsid w:val="00CA4044"/>
    <w:rsid w:val="00CA56EF"/>
    <w:rsid w:val="00CA789F"/>
    <w:rsid w:val="00CB2279"/>
    <w:rsid w:val="00CB3A7A"/>
    <w:rsid w:val="00CB4DDD"/>
    <w:rsid w:val="00CB5C1A"/>
    <w:rsid w:val="00CC2C74"/>
    <w:rsid w:val="00CC431B"/>
    <w:rsid w:val="00CC4E59"/>
    <w:rsid w:val="00CD0DB7"/>
    <w:rsid w:val="00CD2784"/>
    <w:rsid w:val="00CD2E3F"/>
    <w:rsid w:val="00CD30F3"/>
    <w:rsid w:val="00CD44DA"/>
    <w:rsid w:val="00CD53F8"/>
    <w:rsid w:val="00CE08FC"/>
    <w:rsid w:val="00CE2638"/>
    <w:rsid w:val="00CE6EF5"/>
    <w:rsid w:val="00CE75B9"/>
    <w:rsid w:val="00CE7D48"/>
    <w:rsid w:val="00CF3E99"/>
    <w:rsid w:val="00D017DC"/>
    <w:rsid w:val="00D06F34"/>
    <w:rsid w:val="00D106C9"/>
    <w:rsid w:val="00D13E07"/>
    <w:rsid w:val="00D15ECD"/>
    <w:rsid w:val="00D16CED"/>
    <w:rsid w:val="00D212DA"/>
    <w:rsid w:val="00D22B18"/>
    <w:rsid w:val="00D24B7B"/>
    <w:rsid w:val="00D25294"/>
    <w:rsid w:val="00D25C4B"/>
    <w:rsid w:val="00D26ED4"/>
    <w:rsid w:val="00D27962"/>
    <w:rsid w:val="00D335F7"/>
    <w:rsid w:val="00D349E1"/>
    <w:rsid w:val="00D37A04"/>
    <w:rsid w:val="00D4012B"/>
    <w:rsid w:val="00D4186A"/>
    <w:rsid w:val="00D4463B"/>
    <w:rsid w:val="00D51D3D"/>
    <w:rsid w:val="00D55D4A"/>
    <w:rsid w:val="00D568D7"/>
    <w:rsid w:val="00D57AD2"/>
    <w:rsid w:val="00D61936"/>
    <w:rsid w:val="00D73CF8"/>
    <w:rsid w:val="00D747B2"/>
    <w:rsid w:val="00D75D1D"/>
    <w:rsid w:val="00D77E9B"/>
    <w:rsid w:val="00D83C0B"/>
    <w:rsid w:val="00D91255"/>
    <w:rsid w:val="00D94D41"/>
    <w:rsid w:val="00D97BD3"/>
    <w:rsid w:val="00DA1C42"/>
    <w:rsid w:val="00DB1C61"/>
    <w:rsid w:val="00DB47CA"/>
    <w:rsid w:val="00DB5AC6"/>
    <w:rsid w:val="00DB747A"/>
    <w:rsid w:val="00DC32CB"/>
    <w:rsid w:val="00DC3702"/>
    <w:rsid w:val="00DC3E89"/>
    <w:rsid w:val="00DC3E94"/>
    <w:rsid w:val="00DC429D"/>
    <w:rsid w:val="00DD16B1"/>
    <w:rsid w:val="00DD4164"/>
    <w:rsid w:val="00DD6383"/>
    <w:rsid w:val="00DE0CA8"/>
    <w:rsid w:val="00DE1365"/>
    <w:rsid w:val="00DE29DA"/>
    <w:rsid w:val="00DE36EB"/>
    <w:rsid w:val="00DE3B30"/>
    <w:rsid w:val="00DF13BB"/>
    <w:rsid w:val="00DF2C39"/>
    <w:rsid w:val="00DF4DDF"/>
    <w:rsid w:val="00E00926"/>
    <w:rsid w:val="00E06690"/>
    <w:rsid w:val="00E07EED"/>
    <w:rsid w:val="00E1522B"/>
    <w:rsid w:val="00E15D62"/>
    <w:rsid w:val="00E21A3F"/>
    <w:rsid w:val="00E3289A"/>
    <w:rsid w:val="00E3334A"/>
    <w:rsid w:val="00E3549B"/>
    <w:rsid w:val="00E36EF4"/>
    <w:rsid w:val="00E413C1"/>
    <w:rsid w:val="00E446CE"/>
    <w:rsid w:val="00E463B6"/>
    <w:rsid w:val="00E46741"/>
    <w:rsid w:val="00E46F16"/>
    <w:rsid w:val="00E5053D"/>
    <w:rsid w:val="00E51740"/>
    <w:rsid w:val="00E54020"/>
    <w:rsid w:val="00E56A1F"/>
    <w:rsid w:val="00E60B3F"/>
    <w:rsid w:val="00E63810"/>
    <w:rsid w:val="00E67350"/>
    <w:rsid w:val="00E70150"/>
    <w:rsid w:val="00E71D98"/>
    <w:rsid w:val="00E7609A"/>
    <w:rsid w:val="00E77173"/>
    <w:rsid w:val="00E9224C"/>
    <w:rsid w:val="00E92E8D"/>
    <w:rsid w:val="00E94592"/>
    <w:rsid w:val="00E971A2"/>
    <w:rsid w:val="00EA204F"/>
    <w:rsid w:val="00EB2839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E5CCB"/>
    <w:rsid w:val="00EF29B0"/>
    <w:rsid w:val="00EF66CB"/>
    <w:rsid w:val="00EF777F"/>
    <w:rsid w:val="00F079BB"/>
    <w:rsid w:val="00F111EE"/>
    <w:rsid w:val="00F116DF"/>
    <w:rsid w:val="00F11CF7"/>
    <w:rsid w:val="00F125B5"/>
    <w:rsid w:val="00F141AD"/>
    <w:rsid w:val="00F170FC"/>
    <w:rsid w:val="00F17B28"/>
    <w:rsid w:val="00F17FEE"/>
    <w:rsid w:val="00F2040A"/>
    <w:rsid w:val="00F2506C"/>
    <w:rsid w:val="00F257D4"/>
    <w:rsid w:val="00F30051"/>
    <w:rsid w:val="00F31E32"/>
    <w:rsid w:val="00F434C9"/>
    <w:rsid w:val="00F4499D"/>
    <w:rsid w:val="00F45E40"/>
    <w:rsid w:val="00F519B5"/>
    <w:rsid w:val="00F52761"/>
    <w:rsid w:val="00F542EA"/>
    <w:rsid w:val="00F55059"/>
    <w:rsid w:val="00F57645"/>
    <w:rsid w:val="00F652F3"/>
    <w:rsid w:val="00F659CB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4A5"/>
    <w:rsid w:val="00F978AB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62"/>
    <w:pPr>
      <w:spacing w:after="160" w:line="25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46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A72"/>
    <w:pPr>
      <w:autoSpaceDE w:val="0"/>
      <w:autoSpaceDN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46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4A7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4746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7462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C474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C474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474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o-TabName">
    <w:name w:val="Pro-Tab Name"/>
    <w:basedOn w:val="Normal"/>
    <w:uiPriority w:val="99"/>
    <w:rsid w:val="007A4A72"/>
    <w:pPr>
      <w:keepNext/>
      <w:suppressAutoHyphens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4"/>
      <w:lang w:eastAsia="ar-SA"/>
    </w:rPr>
  </w:style>
  <w:style w:type="paragraph" w:customStyle="1" w:styleId="Pro-Gramma">
    <w:name w:val="Pro-Gramma"/>
    <w:basedOn w:val="Normal"/>
    <w:uiPriority w:val="99"/>
    <w:rsid w:val="007A4A72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4C1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1143</Words>
  <Characters>6518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Андрей</cp:lastModifiedBy>
  <cp:revision>29</cp:revision>
  <cp:lastPrinted>2015-11-11T11:22:00Z</cp:lastPrinted>
  <dcterms:created xsi:type="dcterms:W3CDTF">2015-11-11T07:19:00Z</dcterms:created>
  <dcterms:modified xsi:type="dcterms:W3CDTF">2015-12-07T13:57:00Z</dcterms:modified>
</cp:coreProperties>
</file>