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C923" w14:textId="77777777" w:rsidR="00CD7BAB" w:rsidRPr="0011234D" w:rsidRDefault="00CD7BAB" w:rsidP="00CD7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>АДМИНИСТРАЦИЯ</w:t>
      </w:r>
      <w:r w:rsidRPr="0011234D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4E12105E" w14:textId="77777777" w:rsidR="00CD7BAB" w:rsidRPr="0011234D" w:rsidRDefault="00CD7BAB" w:rsidP="00CD7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14:paraId="260AB905" w14:textId="77777777" w:rsidR="00CD7BAB" w:rsidRPr="0011234D" w:rsidRDefault="00CD7BAB" w:rsidP="00CD7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>ИВАНОВСКОЙ ОБЛАСТИ</w:t>
      </w:r>
    </w:p>
    <w:p w14:paraId="0468CA9D" w14:textId="2D39F922" w:rsidR="00CD7BAB" w:rsidRPr="0011234D" w:rsidRDefault="00CD7BAB" w:rsidP="00CD7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</w:t>
      </w:r>
      <w:r w:rsidR="0011234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</w:t>
      </w: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14:paraId="43319BB0" w14:textId="24174A58" w:rsidR="00CD7BAB" w:rsidRDefault="00CD7BAB" w:rsidP="00CD7B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8BE644" w14:textId="77777777" w:rsidR="0011234D" w:rsidRPr="0011234D" w:rsidRDefault="0011234D" w:rsidP="00CD7B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E80AF" w14:textId="77777777" w:rsidR="00CD7BAB" w:rsidRPr="0011234D" w:rsidRDefault="00CD7BAB" w:rsidP="00CD7B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500B99EE" w14:textId="0E0D7F72" w:rsidR="00CD7BAB" w:rsidRDefault="00CD7BAB" w:rsidP="0011234D">
      <w:pPr>
        <w:spacing w:after="0" w:line="254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6DEE97E" w14:textId="77777777" w:rsidR="0011234D" w:rsidRPr="0011234D" w:rsidRDefault="0011234D" w:rsidP="0011234D">
      <w:pPr>
        <w:spacing w:after="0" w:line="254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81D2FED" w14:textId="75726965" w:rsidR="00CD7BAB" w:rsidRPr="0011234D" w:rsidRDefault="00CD7BAB" w:rsidP="0011234D">
      <w:pPr>
        <w:spacing w:after="0" w:line="254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234D">
        <w:rPr>
          <w:rFonts w:ascii="Times New Roman" w:hAnsi="Times New Roman"/>
          <w:bCs/>
          <w:sz w:val="24"/>
          <w:szCs w:val="24"/>
        </w:rPr>
        <w:t xml:space="preserve">от </w:t>
      </w:r>
      <w:r w:rsidR="00CF51F0">
        <w:rPr>
          <w:rFonts w:ascii="Times New Roman" w:hAnsi="Times New Roman"/>
          <w:bCs/>
          <w:sz w:val="24"/>
          <w:szCs w:val="24"/>
        </w:rPr>
        <w:t xml:space="preserve">28.07.2022 </w:t>
      </w:r>
      <w:r w:rsidRPr="0011234D">
        <w:rPr>
          <w:rFonts w:ascii="Times New Roman" w:hAnsi="Times New Roman"/>
          <w:bCs/>
          <w:sz w:val="24"/>
          <w:szCs w:val="24"/>
        </w:rPr>
        <w:t xml:space="preserve">№ </w:t>
      </w:r>
      <w:r w:rsidR="00CF51F0">
        <w:rPr>
          <w:rFonts w:ascii="Times New Roman" w:hAnsi="Times New Roman"/>
          <w:bCs/>
          <w:sz w:val="24"/>
          <w:szCs w:val="24"/>
        </w:rPr>
        <w:t>257</w:t>
      </w:r>
    </w:p>
    <w:p w14:paraId="2951DA64" w14:textId="77777777" w:rsidR="0011234D" w:rsidRDefault="00CD7BAB" w:rsidP="0011234D">
      <w:pPr>
        <w:spacing w:after="0" w:line="254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234D">
        <w:rPr>
          <w:rFonts w:ascii="Times New Roman" w:hAnsi="Times New Roman"/>
          <w:bCs/>
          <w:sz w:val="24"/>
          <w:szCs w:val="24"/>
        </w:rPr>
        <w:t>г. Тейково</w:t>
      </w:r>
    </w:p>
    <w:p w14:paraId="08DF2E51" w14:textId="20B05FA4" w:rsidR="00CD7BAB" w:rsidRPr="0011234D" w:rsidRDefault="00CD7BAB" w:rsidP="0011234D">
      <w:pPr>
        <w:spacing w:after="0" w:line="254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234D">
        <w:rPr>
          <w:rFonts w:ascii="Times New Roman" w:hAnsi="Times New Roman"/>
          <w:bCs/>
          <w:sz w:val="24"/>
          <w:szCs w:val="24"/>
        </w:rPr>
        <w:t xml:space="preserve"> </w:t>
      </w:r>
    </w:p>
    <w:p w14:paraId="2F220300" w14:textId="1D441232" w:rsidR="00CD7BAB" w:rsidRPr="0011234D" w:rsidRDefault="00CD7BAB" w:rsidP="00742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4D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Порядке согласования и утверждения уставов казачьих обществ, создаваемых (действующих) на территории Тейковского муниципального района  </w:t>
      </w:r>
    </w:p>
    <w:p w14:paraId="46D9DB1C" w14:textId="0B276A15" w:rsidR="00CD7BAB" w:rsidRDefault="00CD7BAB" w:rsidP="00CD7BAB">
      <w:pPr>
        <w:spacing w:after="0" w:line="25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1D4C93" w14:textId="77777777" w:rsidR="0011234D" w:rsidRDefault="0011234D" w:rsidP="00CD7BAB">
      <w:pPr>
        <w:spacing w:after="0" w:line="25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A0B409" w14:textId="77777777" w:rsidR="0011234D" w:rsidRPr="0011234D" w:rsidRDefault="0011234D" w:rsidP="00CD7BAB">
      <w:pPr>
        <w:spacing w:after="0" w:line="25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1EA1A4" w14:textId="65C3FCA5" w:rsidR="00CD7BAB" w:rsidRPr="0011234D" w:rsidRDefault="00CD7BAB" w:rsidP="00F450B4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11234D">
        <w:rPr>
          <w:rFonts w:ascii="Times New Roman" w:eastAsia="Calibri" w:hAnsi="Times New Roman" w:cs="Times New Roman"/>
          <w:lang w:val="ru-RU"/>
        </w:rPr>
        <w:t xml:space="preserve">В соответствии с Указом Президента Российской Федерации </w:t>
      </w:r>
      <w:r w:rsidRPr="0011234D">
        <w:rPr>
          <w:rFonts w:ascii="Times New Roman" w:eastAsia="Calibri" w:hAnsi="Times New Roman" w:cs="Times New Roman"/>
          <w:lang w:val="ru-RU"/>
        </w:rPr>
        <w:br/>
        <w:t xml:space="preserve">от 09.08.2020 № 505 «Об утверждении Стратегии государственной политики Российской Федерации в отношении российского казачества на 2021-2030 годы», Федеральным законом от 05.12.2005 № 154-ФЗ «О государственной службе российского казачества», на основании Устава </w:t>
      </w:r>
      <w:r w:rsidR="00FB37F6" w:rsidRPr="0011234D">
        <w:rPr>
          <w:rFonts w:ascii="Times New Roman" w:eastAsia="Calibri" w:hAnsi="Times New Roman" w:cs="Times New Roman"/>
          <w:lang w:val="ru-RU"/>
        </w:rPr>
        <w:t>Тейковского муниципального района</w:t>
      </w:r>
    </w:p>
    <w:p w14:paraId="2AC040E6" w14:textId="77777777" w:rsidR="00DD5497" w:rsidRPr="0011234D" w:rsidRDefault="00DD5497" w:rsidP="00DD5497">
      <w:pPr>
        <w:pStyle w:val="a5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14:paraId="2AA3B784" w14:textId="77777777" w:rsidR="00DD5497" w:rsidRPr="0011234D" w:rsidRDefault="00DD5497" w:rsidP="00DD5497">
      <w:pPr>
        <w:spacing w:after="0" w:line="254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0264130"/>
      <w:r w:rsidRPr="0011234D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bookmarkEnd w:id="0"/>
    <w:p w14:paraId="206054D8" w14:textId="77777777" w:rsidR="00DD5497" w:rsidRPr="0011234D" w:rsidRDefault="00DD5497" w:rsidP="00DD5497">
      <w:pPr>
        <w:pStyle w:val="a5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14:paraId="77F2E8E6" w14:textId="4ED236FF" w:rsidR="00CD7BAB" w:rsidRPr="0011234D" w:rsidRDefault="00CD7BAB" w:rsidP="00CD7BAB">
      <w:pPr>
        <w:pStyle w:val="a5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1234D">
        <w:rPr>
          <w:rFonts w:ascii="Times New Roman" w:hAnsi="Times New Roman" w:cs="Times New Roman"/>
          <w:lang w:val="ru-RU"/>
        </w:rPr>
        <w:t xml:space="preserve">Утвердить прилагаемый Порядок согласования и утверждения </w:t>
      </w:r>
      <w:proofErr w:type="gramStart"/>
      <w:r w:rsidRPr="0011234D">
        <w:rPr>
          <w:rFonts w:ascii="Times New Roman" w:hAnsi="Times New Roman" w:cs="Times New Roman"/>
          <w:lang w:val="ru-RU"/>
        </w:rPr>
        <w:t>уставов</w:t>
      </w:r>
      <w:proofErr w:type="gramEnd"/>
      <w:r w:rsidRPr="0011234D">
        <w:rPr>
          <w:rFonts w:ascii="Times New Roman" w:hAnsi="Times New Roman" w:cs="Times New Roman"/>
          <w:lang w:val="ru-RU"/>
        </w:rPr>
        <w:t xml:space="preserve"> создаваемых (действующих)</w:t>
      </w:r>
      <w:r w:rsidRPr="0011234D">
        <w:rPr>
          <w:rFonts w:ascii="Times New Roman" w:hAnsi="Times New Roman" w:cs="Times New Roman"/>
          <w:b/>
          <w:lang w:val="ru-RU"/>
        </w:rPr>
        <w:t xml:space="preserve"> </w:t>
      </w:r>
      <w:r w:rsidRPr="0011234D">
        <w:rPr>
          <w:rFonts w:ascii="Times New Roman" w:hAnsi="Times New Roman" w:cs="Times New Roman"/>
          <w:lang w:val="ru-RU"/>
        </w:rPr>
        <w:t xml:space="preserve">казачьих обществ, осуществляющих свою деятельность на территории </w:t>
      </w:r>
      <w:r w:rsidR="00DD5497" w:rsidRPr="0011234D">
        <w:rPr>
          <w:rFonts w:ascii="Times New Roman" w:hAnsi="Times New Roman" w:cs="Times New Roman"/>
          <w:lang w:val="ru-RU"/>
        </w:rPr>
        <w:t>Тейковского</w:t>
      </w:r>
      <w:r w:rsidRPr="0011234D">
        <w:rPr>
          <w:rFonts w:ascii="Times New Roman" w:hAnsi="Times New Roman" w:cs="Times New Roman"/>
          <w:lang w:val="ru-RU"/>
        </w:rPr>
        <w:t xml:space="preserve"> </w:t>
      </w:r>
      <w:r w:rsidR="00DD5497" w:rsidRPr="0011234D">
        <w:rPr>
          <w:rFonts w:ascii="Times New Roman" w:hAnsi="Times New Roman" w:cs="Times New Roman"/>
          <w:lang w:val="ru-RU"/>
        </w:rPr>
        <w:t>муниципального района</w:t>
      </w:r>
      <w:r w:rsidRPr="0011234D">
        <w:rPr>
          <w:rFonts w:ascii="Times New Roman" w:hAnsi="Times New Roman" w:cs="Times New Roman"/>
          <w:lang w:val="ru-RU"/>
        </w:rPr>
        <w:t>.</w:t>
      </w:r>
    </w:p>
    <w:p w14:paraId="3CDDB963" w14:textId="3A579BEE" w:rsidR="00CD7BAB" w:rsidRPr="0011234D" w:rsidRDefault="00DD5497" w:rsidP="00CD7BA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34D">
        <w:rPr>
          <w:rFonts w:ascii="Times New Roman" w:hAnsi="Times New Roman"/>
          <w:sz w:val="24"/>
          <w:szCs w:val="24"/>
        </w:rPr>
        <w:t>Р</w:t>
      </w:r>
      <w:r w:rsidR="00CD7BAB" w:rsidRPr="0011234D">
        <w:rPr>
          <w:rFonts w:ascii="Times New Roman" w:hAnsi="Times New Roman"/>
          <w:sz w:val="24"/>
          <w:szCs w:val="24"/>
        </w:rPr>
        <w:t xml:space="preserve">азместить </w:t>
      </w:r>
      <w:r w:rsidRPr="0011234D">
        <w:rPr>
          <w:rFonts w:ascii="Times New Roman" w:hAnsi="Times New Roman"/>
          <w:sz w:val="24"/>
          <w:szCs w:val="24"/>
        </w:rPr>
        <w:t xml:space="preserve">постановление </w:t>
      </w:r>
      <w:r w:rsidR="00CD7BAB" w:rsidRPr="0011234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Pr="0011234D"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="00CD7BAB" w:rsidRPr="0011234D">
        <w:rPr>
          <w:rFonts w:ascii="Times New Roman" w:hAnsi="Times New Roman"/>
          <w:sz w:val="24"/>
          <w:szCs w:val="24"/>
        </w:rPr>
        <w:t>.</w:t>
      </w:r>
    </w:p>
    <w:p w14:paraId="211DF24B" w14:textId="77777777" w:rsidR="00CD7BAB" w:rsidRPr="0011234D" w:rsidRDefault="00CD7BAB" w:rsidP="00CD7BA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34D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официального опубликования. </w:t>
      </w:r>
    </w:p>
    <w:p w14:paraId="14E4ED3B" w14:textId="1BDD0A62" w:rsidR="00CD7BAB" w:rsidRPr="0011234D" w:rsidRDefault="00CD7BAB" w:rsidP="00CD7BA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34D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первого заместителя главы администрации </w:t>
      </w:r>
      <w:r w:rsidR="00742112" w:rsidRPr="0011234D">
        <w:rPr>
          <w:rFonts w:ascii="Times New Roman" w:hAnsi="Times New Roman"/>
          <w:sz w:val="24"/>
          <w:szCs w:val="24"/>
        </w:rPr>
        <w:t>Тейковского муниципального района.</w:t>
      </w:r>
    </w:p>
    <w:p w14:paraId="1420543E" w14:textId="390F4592" w:rsidR="00CD7BAB" w:rsidRDefault="00CD7BAB" w:rsidP="00CD7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ECC54A" w14:textId="77777777" w:rsidR="0011234D" w:rsidRPr="0011234D" w:rsidRDefault="0011234D" w:rsidP="00CD7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060DE7" w14:textId="77777777" w:rsidR="00742112" w:rsidRPr="0011234D" w:rsidRDefault="00742112" w:rsidP="00CD7B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C896B" w14:textId="77777777" w:rsidR="00CD7BAB" w:rsidRPr="0011234D" w:rsidRDefault="00CD7BAB" w:rsidP="00CD7BAB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>Глава Тейковского</w:t>
      </w:r>
    </w:p>
    <w:p w14:paraId="41123F3E" w14:textId="6A6B1C59" w:rsidR="00742112" w:rsidRPr="0011234D" w:rsidRDefault="00CD7BAB" w:rsidP="00742112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11234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11234D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11234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1234D">
        <w:rPr>
          <w:rFonts w:ascii="Times New Roman" w:hAnsi="Times New Roman"/>
          <w:b/>
          <w:sz w:val="24"/>
          <w:szCs w:val="24"/>
        </w:rPr>
        <w:t xml:space="preserve">                      В.А. Катко</w:t>
      </w:r>
      <w:r w:rsidR="00742112" w:rsidRPr="0011234D">
        <w:rPr>
          <w:rFonts w:ascii="Times New Roman" w:hAnsi="Times New Roman"/>
          <w:b/>
          <w:sz w:val="24"/>
          <w:szCs w:val="24"/>
        </w:rPr>
        <w:t>в</w:t>
      </w:r>
    </w:p>
    <w:p w14:paraId="1D773D4D" w14:textId="2B596ACC" w:rsidR="005E5E78" w:rsidRDefault="00742112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14:paraId="2062CF74" w14:textId="2A2B7E31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6194DAF1" w14:textId="26A031C9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6AA2A483" w14:textId="7C8E3424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76734143" w14:textId="3E9B8EAB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70BCFC2D" w14:textId="1D23442F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6CFB8009" w14:textId="076BC59F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4C890B0D" w14:textId="4079C498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1A77D104" w14:textId="019A391C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148D928F" w14:textId="163C31F3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1E54E686" w14:textId="3A1C5718" w:rsid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6C45FC96" w14:textId="77777777" w:rsidR="0011234D" w:rsidRPr="0011234D" w:rsidRDefault="0011234D" w:rsidP="00742112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7032DFBE" w14:textId="684796F6" w:rsidR="00120D9E" w:rsidRPr="0011234D" w:rsidRDefault="00742112" w:rsidP="005E5E78">
      <w:pPr>
        <w:spacing w:after="0" w:line="254" w:lineRule="auto"/>
        <w:jc w:val="right"/>
        <w:rPr>
          <w:rFonts w:ascii="Times New Roman" w:hAnsi="Times New Roman"/>
          <w:b/>
          <w:sz w:val="24"/>
          <w:szCs w:val="24"/>
        </w:rPr>
      </w:pPr>
      <w:r w:rsidRPr="0011234D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120D9E"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УТВЕРЖДЕН</w:t>
      </w:r>
    </w:p>
    <w:p w14:paraId="6ABE7B53" w14:textId="77777777" w:rsidR="00120D9E" w:rsidRPr="0011234D" w:rsidRDefault="00120D9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постановлением администрации </w:t>
      </w:r>
    </w:p>
    <w:p w14:paraId="288E105F" w14:textId="77777777" w:rsidR="00120D9E" w:rsidRPr="0011234D" w:rsidRDefault="003C702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Тейковского муниципального района</w:t>
      </w:r>
      <w:r w:rsidR="00120D9E"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</w:p>
    <w:p w14:paraId="6D16D198" w14:textId="4D76163B" w:rsidR="00120D9E" w:rsidRPr="0011234D" w:rsidRDefault="00120D9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proofErr w:type="gramStart"/>
      <w:r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от </w:t>
      </w:r>
      <w:r w:rsidR="00CF51F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28.07.2022</w:t>
      </w:r>
      <w:proofErr w:type="gramEnd"/>
      <w:r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="00CF51F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11234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№  </w:t>
      </w:r>
      <w:r w:rsidR="00CF51F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257</w:t>
      </w:r>
    </w:p>
    <w:p w14:paraId="1F73A031" w14:textId="77777777" w:rsidR="00120D9E" w:rsidRPr="0011234D" w:rsidRDefault="00120D9E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D547E6" w14:textId="77777777" w:rsidR="00E16F97" w:rsidRPr="0011234D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</w:t>
      </w:r>
      <w:r w:rsidR="00B72110" w:rsidRPr="0011234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рядок</w:t>
      </w:r>
    </w:p>
    <w:p w14:paraId="5E342310" w14:textId="77777777" w:rsidR="00120D9E" w:rsidRPr="0011234D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согласовани</w:t>
      </w:r>
      <w:r w:rsidR="00B72110"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утверждени</w:t>
      </w:r>
      <w:r w:rsidR="00B72110"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14:paraId="1131F4DB" w14:textId="77777777" w:rsidR="00120D9E" w:rsidRPr="0011234D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уставов </w:t>
      </w:r>
      <w:r w:rsidR="003C702E"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казачьих обществ, </w:t>
      </w:r>
      <w:r w:rsidR="00B72110" w:rsidRPr="0011234D">
        <w:rPr>
          <w:rFonts w:ascii="Times New Roman" w:hAnsi="Times New Roman"/>
          <w:b/>
          <w:sz w:val="24"/>
          <w:szCs w:val="24"/>
        </w:rPr>
        <w:t xml:space="preserve">создаваемых (действующих) </w:t>
      </w:r>
      <w:r w:rsidR="003C702E" w:rsidRPr="00112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Тейковского муниципального района </w:t>
      </w:r>
    </w:p>
    <w:p w14:paraId="448B3972" w14:textId="77777777" w:rsidR="00120D9E" w:rsidRPr="0011234D" w:rsidRDefault="00120D9E" w:rsidP="00492B40">
      <w:pPr>
        <w:pStyle w:val="a5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0557000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E16F97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14:paraId="75A7AD2E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BABDB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2B40"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Порядок согласования и утверждения создаваемых (действующих) уставов казачьих обществ</w:t>
      </w: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834991" w:rsidRPr="001123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</w:t>
      </w: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регулирует отношения, возникающие в связи с согласованием и утверждением </w:t>
      </w:r>
      <w:proofErr w:type="gramStart"/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уставов</w:t>
      </w:r>
      <w:proofErr w:type="gramEnd"/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создаваемых (действующих) казачьих обществ.</w:t>
      </w:r>
    </w:p>
    <w:p w14:paraId="20ECCB00" w14:textId="32F27025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2. Настоящий Порядок разработан в соответствии</w:t>
      </w:r>
      <w:r w:rsidR="003C702E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Указом Президента Российской Федерации от 09.08.2020 №</w:t>
      </w:r>
      <w:r w:rsidR="007421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02E" w:rsidRPr="0011234D">
        <w:rPr>
          <w:rFonts w:ascii="Times New Roman" w:eastAsia="Times New Roman" w:hAnsi="Times New Roman"/>
          <w:sz w:val="24"/>
          <w:szCs w:val="24"/>
          <w:lang w:eastAsia="ru-RU"/>
        </w:rPr>
        <w:t>505 «Об утверждении Стратегии государственной политики Российской Федерации в отношении российского казачества на 2021-2030 годы»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</w:t>
      </w:r>
      <w:r w:rsidR="007421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05.12.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2005 г. № 154-ФЗ «О государственной </w:t>
      </w:r>
      <w:r w:rsidR="003C702E" w:rsidRPr="0011234D">
        <w:rPr>
          <w:rFonts w:ascii="Times New Roman" w:eastAsia="Times New Roman" w:hAnsi="Times New Roman"/>
          <w:sz w:val="24"/>
          <w:szCs w:val="24"/>
          <w:lang w:eastAsia="ru-RU"/>
        </w:rPr>
        <w:t>службе российского казачества».</w:t>
      </w:r>
    </w:p>
    <w:p w14:paraId="37347BB1" w14:textId="19C4FFC8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Согласование и утверждение </w:t>
      </w:r>
      <w:proofErr w:type="gramStart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уставов</w:t>
      </w:r>
      <w:proofErr w:type="gram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создаваемых (действующих) казачьих обществ осуществляется главой </w:t>
      </w:r>
      <w:r w:rsidR="003C702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настоящим Порядком.</w:t>
      </w:r>
    </w:p>
    <w:p w14:paraId="737A1415" w14:textId="359558F3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4. Ответственным за рассмотрение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й и документов, представленных для согласования и утверждения </w:t>
      </w:r>
      <w:proofErr w:type="gramStart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уставов</w:t>
      </w:r>
      <w:proofErr w:type="gram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создаваемых (действующих) казачьих обществ, а также подготовку принятых по ним решений является Управление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 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безопасности.</w:t>
      </w:r>
    </w:p>
    <w:p w14:paraId="2D616137" w14:textId="3F11086C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Прием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й и документов, указанных в пунктах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4 настоящего Порядка, осуществляется в отделе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связей, информационной политики и организационной работы: понедельник –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>четверг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с 09.00 часов до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.00 часов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с 13.00 до 17.00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пятница – с 09.00 часов до 16.00 часов,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суббота, воскресенье – выходные дни.</w:t>
      </w:r>
    </w:p>
    <w:p w14:paraId="0BDB50ED" w14:textId="6CADBB28" w:rsidR="00C50512" w:rsidRPr="0011234D" w:rsidRDefault="00492B40" w:rsidP="0076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Консультации по вопросам предоставления информации о принятии и рассмотрении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й о согласовании и утверждении уставов казачьих обществ, указанных в пунктах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2.2, 2.3, 3.3, 3.4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Порядка, осуществляются специалистом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>отделом общественных связей, информационной политики и организационной работы: понедельник – четверг с 09.00 часов до 12.00 часов и с 13.00 до 17.00, пятница – с 09.00 часов до 16.00 часов, суббота, воскресенье – выходные дни.</w:t>
      </w:r>
    </w:p>
    <w:p w14:paraId="77BC54AF" w14:textId="4F226A7C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Порядок размещен на официальном сайте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тейково-район.рф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F09AD72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4B27B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 и безопасности</w:t>
      </w:r>
      <w:r w:rsidR="004B27B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существляет информирование заявителей по следующим вопросам:</w:t>
      </w:r>
    </w:p>
    <w:p w14:paraId="014FA93D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месте нахождения и графике работы администрации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81C2CD3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о порядке и условиях согласования и утверждения создаваемых (действующих) уставов казачьих обществ;</w:t>
      </w:r>
    </w:p>
    <w:p w14:paraId="1BF0862E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рассмотрения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й о согласовании и утверждении создаваемых (действующих) уставов казачьих обществ.</w:t>
      </w:r>
    </w:p>
    <w:p w14:paraId="75584463" w14:textId="55731497" w:rsidR="002F5269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по указанным вопросам предоставляется в устной форме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</w:t>
      </w:r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7" w:history="1">
        <w:r w:rsidR="002F5269" w:rsidRPr="0011234D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http://тейково-район.рф/</w:t>
        </w:r>
      </w:hyperlink>
      <w:r w:rsidR="002F5269" w:rsidRPr="0011234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6447436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Вышеуказанная информация с использованием средств телефонной связи и в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я о согласовании или утверждении устава казачьего общества.</w:t>
      </w:r>
    </w:p>
    <w:p w14:paraId="1B2B2B56" w14:textId="77E4D18A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9. Администрация </w:t>
      </w:r>
      <w:r w:rsidR="00017094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расположена по адресу: </w:t>
      </w:r>
      <w:r w:rsidR="00017094" w:rsidRPr="0011234D">
        <w:rPr>
          <w:rFonts w:ascii="Times New Roman" w:eastAsia="Times New Roman" w:hAnsi="Times New Roman"/>
          <w:sz w:val="24"/>
          <w:szCs w:val="24"/>
          <w:lang w:eastAsia="ru-RU"/>
        </w:rPr>
        <w:t>155048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7094" w:rsidRPr="0011234D">
        <w:rPr>
          <w:rFonts w:ascii="Times New Roman" w:eastAsia="Times New Roman" w:hAnsi="Times New Roman"/>
          <w:sz w:val="24"/>
          <w:szCs w:val="24"/>
          <w:lang w:eastAsia="ru-RU"/>
        </w:rPr>
        <w:t>Ивановская область, г. Тейково, ул. Октябрьская, д. 2 «А»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, телефон для справок: 8 (</w:t>
      </w:r>
      <w:r w:rsidR="00017094" w:rsidRPr="0011234D">
        <w:rPr>
          <w:rFonts w:ascii="Times New Roman" w:eastAsia="Times New Roman" w:hAnsi="Times New Roman"/>
          <w:sz w:val="24"/>
          <w:szCs w:val="24"/>
          <w:lang w:eastAsia="ru-RU"/>
        </w:rPr>
        <w:t>49343) 2-</w:t>
      </w:r>
      <w:r w:rsidR="00011754" w:rsidRPr="0011234D">
        <w:rPr>
          <w:rFonts w:ascii="Times New Roman" w:eastAsia="Times New Roman" w:hAnsi="Times New Roman"/>
          <w:sz w:val="24"/>
          <w:szCs w:val="24"/>
          <w:lang w:eastAsia="ru-RU"/>
        </w:rPr>
        <w:t>18-34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2A5569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B8ED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46437D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Согласование </w:t>
      </w:r>
      <w:proofErr w:type="gramStart"/>
      <w:r w:rsidR="0046437D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устава</w:t>
      </w:r>
      <w:proofErr w:type="gramEnd"/>
      <w:r w:rsidR="0046437D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создаваемого (действующего) казачьего общества</w:t>
      </w:r>
    </w:p>
    <w:p w14:paraId="75428A17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88DF8" w14:textId="23F1CEA5" w:rsidR="00C50512" w:rsidRPr="0011234D" w:rsidRDefault="00492B40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Согласованию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подлежат только уставы районных (юртовых) казачьих обществ, создаваемых (действующих) одновременно на территории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2B0F15" w14:textId="77777777" w:rsidR="00C50512" w:rsidRPr="0011234D" w:rsidRDefault="00492B40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е о согласовании устава казачьего общества. </w:t>
      </w:r>
    </w:p>
    <w:p w14:paraId="19EE3DA5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ю прилагаются:</w:t>
      </w:r>
    </w:p>
    <w:p w14:paraId="63BFB27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C2D682D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050258FF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устав казачьего общества в новой редакции;</w:t>
      </w:r>
    </w:p>
    <w:p w14:paraId="461CEF86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14:paraId="5F1DCD0E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е о согласовании устава казачьего общества. </w:t>
      </w:r>
    </w:p>
    <w:p w14:paraId="15508913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ю прилагаются:</w:t>
      </w:r>
    </w:p>
    <w:p w14:paraId="4DA76276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9792A6D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285D5E1B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устав казачьего общества;</w:t>
      </w:r>
    </w:p>
    <w:p w14:paraId="20F008BA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14:paraId="338B9605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Указанные в пунктах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0D071E7A" w14:textId="60BD0264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14 календарных дней со дня поступления указанных документов.</w:t>
      </w:r>
    </w:p>
    <w:p w14:paraId="6528EDEF" w14:textId="571ECFEA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срока, установленного пунктом 14 настоящего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орядка, принимается решение о согласовании либо об отказе в согласовании устава казачьего общества. О принятом решении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 атамана казачьего общества либо уполномоченное лицо в письменной форме.</w:t>
      </w:r>
    </w:p>
    <w:p w14:paraId="6E3CCBD4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2D647456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Согласование устава казачьего общества оформляется письмом, подписанным непосредственно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CFC583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Основаниями для отказа в согласовании устава действующего казачьего общества являются:</w:t>
      </w:r>
    </w:p>
    <w:p w14:paraId="1AD8E3E5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DAB8F9B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не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неполного комплекта документов, предусмотренных пунктом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несоблюдение требований к их оформлению, порядку и сроку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09B0D566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5FF76459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 Основаниями для отказа в согласовании устава создаваемого казачьего общества являются:</w:t>
      </w:r>
    </w:p>
    <w:p w14:paraId="30D1905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29A08B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не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320CFD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неполного комплекта документов, предусмотренных пунктом </w:t>
      </w:r>
      <w:r w:rsidR="00492B40"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несоблюдение требований к их оформлению, порядку и сроку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1A4CD1B6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1015F163" w14:textId="77777777" w:rsidR="00C50512" w:rsidRPr="0011234D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B27B4" w:rsidRPr="0011234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</w:t>
      </w:r>
      <w:proofErr w:type="gramStart"/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согласовании устава казачьего общества и документов, предусмотренных пунктами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14:paraId="34DA1445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 заявления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согласовании устава казачьего общества и документов, предусмотренных пунктами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и принятие по этому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ю решения осуществляются в порядке, предусмотренном пунктами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14:paraId="2D486279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Предельное количество повторных направлений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я о согласовании устава казачьего общества и документов, предусмотренных пунктами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не ограничено.</w:t>
      </w:r>
    </w:p>
    <w:p w14:paraId="4CF699C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5DDEE" w14:textId="463FB318" w:rsidR="00C50512" w:rsidRPr="0011234D" w:rsidRDefault="00C50512" w:rsidP="00421A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46437D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Утверждение устава</w:t>
      </w:r>
      <w:r w:rsidR="00CF51F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46437D" w:rsidRPr="00112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создаваемого (действующего) казачьего общества</w:t>
      </w:r>
    </w:p>
    <w:p w14:paraId="63CFB24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62355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Утверждению 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3E5D28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подлежат Уставы хуторских, станичных, городских казачьих обществ, создаваемых (действующих) на территории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B644CD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Утверждение уставов казачьих обществ, указанных в п.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осуществляется после их согласования с атаманом районного (юртового) либо окружного (</w:t>
      </w:r>
      <w:proofErr w:type="spellStart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отдельского</w:t>
      </w:r>
      <w:proofErr w:type="spell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) казачьего общества (если районное (юртовое</w:t>
      </w:r>
      <w:proofErr w:type="gramStart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окружное (</w:t>
      </w:r>
      <w:proofErr w:type="spellStart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отдельское</w:t>
      </w:r>
      <w:proofErr w:type="spellEnd"/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) казачье общество осуществляет деятельность на территории субъекта Российской 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на которой создаются (действуют) названные казачьи общества).</w:t>
      </w:r>
    </w:p>
    <w:p w14:paraId="4D7A4CE8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B27B4" w:rsidRPr="0011234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126C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района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 утверждении устава казачьего общества. К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ю прилагаются:</w:t>
      </w:r>
    </w:p>
    <w:p w14:paraId="67E5315A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EA3381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AAAD02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в) копии писем о согласовании устава казачьего общества должностными лицами, названными в пункте </w:t>
      </w:r>
      <w:proofErr w:type="gramStart"/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  настоящего</w:t>
      </w:r>
      <w:proofErr w:type="gramEnd"/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Порядка;</w:t>
      </w:r>
    </w:p>
    <w:p w14:paraId="4CBBEE7B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14:paraId="60B8CCD5" w14:textId="70072576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967127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 утверждении устава казачьего общества. К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ю прилагаются:</w:t>
      </w:r>
    </w:p>
    <w:p w14:paraId="2C96F3A7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60E133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55037AF2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</w:t>
      </w:r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ми лицами, названными в пункте </w:t>
      </w:r>
      <w:proofErr w:type="gramStart"/>
      <w:r w:rsidR="00421A2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2  настоящего</w:t>
      </w:r>
      <w:proofErr w:type="gramEnd"/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Порядка;</w:t>
      </w:r>
    </w:p>
    <w:p w14:paraId="0190739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14:paraId="1DAEAA31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5. Указанные в пунктах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50C3E0D5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6. Рассмотрение представленных для утверждения устава казачьего общества документов и принятие по ним решения производится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календарных дней со дня поступления указанных документов.</w:t>
      </w:r>
    </w:p>
    <w:p w14:paraId="05953837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7. По истечении срока, указанного в пункте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6 настоящего Порядка, принимается решение об утверждении либо об отказе в утверждении устава казачьего общества. О принятом решении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атамана казачьего общества либо уполномоченное лицо в письменной форме.</w:t>
      </w:r>
    </w:p>
    <w:p w14:paraId="489A5645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63EC690F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9. Утверждение устава казачьего общества оформляется постановлением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Копия постановления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7 настоящего Порядка.</w:t>
      </w:r>
    </w:p>
    <w:p w14:paraId="7F875609" w14:textId="77777777" w:rsidR="00C50512" w:rsidRPr="0011234D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. На титульном листе утверждаемого устава казачьего общества рекомендуется указывать:</w:t>
      </w:r>
    </w:p>
    <w:p w14:paraId="05FCA59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14:paraId="4868366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год принятия учредительным собранием (кругом, сбором) решения об учреждении казачьего общества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14:paraId="60FB7331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97F08FA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</w:t>
      </w:r>
      <w:r w:rsidR="00716AB7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устав казачьего общества либо 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реквизитов письма о согласовании устава казачьего общества (располагается </w:t>
      </w:r>
      <w:r w:rsidR="00DC38F8" w:rsidRPr="0011234D">
        <w:rPr>
          <w:rFonts w:ascii="Times New Roman" w:eastAsia="Times New Roman" w:hAnsi="Times New Roman"/>
          <w:sz w:val="24"/>
          <w:szCs w:val="24"/>
          <w:lang w:eastAsia="ru-RU"/>
        </w:rPr>
        <w:t>в левом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верхнем углу титульного л</w:t>
      </w:r>
      <w:r w:rsidR="00716AB7" w:rsidRPr="0011234D">
        <w:rPr>
          <w:rFonts w:ascii="Times New Roman" w:eastAsia="Times New Roman" w:hAnsi="Times New Roman"/>
          <w:sz w:val="24"/>
          <w:szCs w:val="24"/>
          <w:lang w:eastAsia="ru-RU"/>
        </w:rPr>
        <w:t>иста устава казачьего общества на уровне грифа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утверждения.</w:t>
      </w:r>
    </w:p>
    <w:p w14:paraId="0988211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Порядку.</w:t>
      </w:r>
    </w:p>
    <w:p w14:paraId="466905CE" w14:textId="77777777" w:rsidR="00C50512" w:rsidRPr="0011234D" w:rsidRDefault="00AD1E0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3.11.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Основаниями для отказа в утверждении устава действующего казачьего общества являются:</w:t>
      </w:r>
    </w:p>
    <w:p w14:paraId="46108302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27EAF09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не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неполного комплекта документов, предусмотренных пунктом </w:t>
      </w:r>
      <w:r w:rsidR="00AD1E0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 настоящего Порядка, несоблюдение требований к их оформлению, порядку и сроку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510D8E7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101E31F0" w14:textId="77777777" w:rsidR="00C50512" w:rsidRPr="0011234D" w:rsidRDefault="00AD1E0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C50512" w:rsidRPr="0011234D">
        <w:rPr>
          <w:rFonts w:ascii="Times New Roman" w:eastAsia="Times New Roman" w:hAnsi="Times New Roman"/>
          <w:sz w:val="24"/>
          <w:szCs w:val="24"/>
          <w:lang w:eastAsia="ru-RU"/>
        </w:rPr>
        <w:t>2. Основаниями для отказа в утверждении устава создаваемого казачьего общества являются:</w:t>
      </w:r>
    </w:p>
    <w:p w14:paraId="716E8719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841ABCA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б) не</w:t>
      </w:r>
      <w:r w:rsidR="00686123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834991" w:rsidRPr="0011234D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неполного комплекта документов, предусмотренных пунктом </w:t>
      </w:r>
      <w:r w:rsidR="00AD1E0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4 настоящего Порядка, несоблюдение требований к их оформлению, порядку и сроку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4A6838D4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14:paraId="1B58EBB1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1E02" w:rsidRPr="0011234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Отказ в утверждении устава казачьего общества не является препятствием для повторного направления главе </w:t>
      </w:r>
      <w:r w:rsidR="00811D6E" w:rsidRPr="0011234D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я об утверждении устава казачьего общества и документов, предусмотренных пунктами </w:t>
      </w:r>
      <w:r w:rsidR="00AD1E0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 и </w:t>
      </w:r>
      <w:r w:rsidR="00AD1E02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4 настоящего Порядка, при условии устранения оснований, послуживших причиной для принятия указанного решения.</w:t>
      </w:r>
    </w:p>
    <w:p w14:paraId="3D56B480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 утверждении устава казачьего общества и документов, предусмотренных пунктами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3 и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4 настоящего Порядка, и принятие по этому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ю решения осуществляются в соответствии с пунктами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14:paraId="42576C1D" w14:textId="77777777" w:rsidR="00C50512" w:rsidRPr="0011234D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повторных направлений </w:t>
      </w:r>
      <w:r w:rsidR="00073D42" w:rsidRPr="0011234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я об утверждении устава казачьего общества и документов, предусмотренных пунктами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84740" w:rsidRPr="0011234D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не ограничено.</w:t>
      </w:r>
    </w:p>
    <w:p w14:paraId="2EDB77AB" w14:textId="77777777" w:rsidR="00834991" w:rsidRDefault="00834991" w:rsidP="00492B4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48A9A83" w14:textId="77777777" w:rsidR="00C50512" w:rsidRPr="00834991" w:rsidRDefault="00C50512" w:rsidP="00E84740">
      <w:pPr>
        <w:widowControl w:val="0"/>
        <w:autoSpaceDE w:val="0"/>
        <w:autoSpaceDN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</w:t>
      </w:r>
      <w:bookmarkStart w:id="1" w:name="_GoBack"/>
      <w:bookmarkEnd w:id="1"/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t>ложение</w:t>
      </w:r>
    </w:p>
    <w:p w14:paraId="445660B1" w14:textId="77777777" w:rsidR="00C50512" w:rsidRPr="00834991" w:rsidRDefault="00C50512" w:rsidP="00E8474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t>к Порядку согласования и утверждения</w:t>
      </w:r>
      <w:r w:rsidR="00834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t>уставов создаваемых (действующих) казачьих обществ</w:t>
      </w:r>
    </w:p>
    <w:p w14:paraId="40C83C9E" w14:textId="77777777"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CA5CD4" w14:textId="77777777" w:rsidR="00C50512" w:rsidRPr="0011234D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ОБРАЗЕЦ</w:t>
      </w:r>
    </w:p>
    <w:p w14:paraId="5A580C47" w14:textId="77777777" w:rsidR="00C50512" w:rsidRPr="0011234D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34D"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 УСТАВА КАЗАЧЬЕГО ОБЩЕСТВА</w:t>
      </w:r>
    </w:p>
    <w:p w14:paraId="7EDBE2C5" w14:textId="77777777"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622"/>
      </w:tblGrid>
      <w:tr w:rsidR="00C50512" w:rsidRPr="00C50512" w14:paraId="33498C92" w14:textId="77777777" w:rsidTr="000518E7">
        <w:tc>
          <w:tcPr>
            <w:tcW w:w="4173" w:type="dxa"/>
          </w:tcPr>
          <w:p w14:paraId="54979DBF" w14:textId="77777777" w:rsidR="004B27B4" w:rsidRPr="0011234D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</w:t>
            </w:r>
          </w:p>
          <w:p w14:paraId="578B7DBB" w14:textId="77777777" w:rsidR="004B27B4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D634481" w14:textId="77777777" w:rsidR="00E84740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447CCFA" w14:textId="77777777" w:rsidR="00E84740" w:rsidRPr="00C50512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18F4A91" w14:textId="77777777"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 </w:t>
            </w:r>
          </w:p>
          <w:p w14:paraId="012C7BEA" w14:textId="77777777"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           (наименование должности)</w:t>
            </w:r>
          </w:p>
          <w:p w14:paraId="229A6E51" w14:textId="77777777"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1986D6A5" w14:textId="77777777"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                           </w:t>
            </w:r>
            <w:proofErr w:type="gramStart"/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   (</w:t>
            </w:r>
            <w:proofErr w:type="gramEnd"/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>ФИО)</w:t>
            </w:r>
          </w:p>
          <w:p w14:paraId="64E54647" w14:textId="77777777" w:rsidR="00C50512" w:rsidRPr="00492B40" w:rsidRDefault="00492B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 w:rsidRPr="00492B40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либо</w:t>
            </w:r>
          </w:p>
          <w:p w14:paraId="4AC5FB2E" w14:textId="77777777" w:rsidR="00492B40" w:rsidRPr="0011234D" w:rsidRDefault="00492B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от ___________ №_____</w:t>
            </w:r>
          </w:p>
        </w:tc>
        <w:tc>
          <w:tcPr>
            <w:tcW w:w="4622" w:type="dxa"/>
          </w:tcPr>
          <w:p w14:paraId="2841ECBA" w14:textId="77777777" w:rsidR="00C50512" w:rsidRPr="0011234D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04236D52" w14:textId="77777777" w:rsidR="00E84740" w:rsidRPr="0011234D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9CC8" w14:textId="77777777" w:rsidR="00C50512" w:rsidRPr="0011234D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834991"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11D6E"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  <w:p w14:paraId="63FC951F" w14:textId="77777777" w:rsidR="00C50512" w:rsidRPr="0011234D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 № _________</w:t>
            </w:r>
          </w:p>
          <w:p w14:paraId="6BF1B8C0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14:paraId="6B3DAC36" w14:textId="77777777" w:rsidTr="000518E7">
        <w:tc>
          <w:tcPr>
            <w:tcW w:w="4173" w:type="dxa"/>
          </w:tcPr>
          <w:p w14:paraId="27A28965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14:paraId="217D9EB1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14:paraId="3BB5D426" w14:textId="77777777" w:rsidTr="000518E7">
        <w:tc>
          <w:tcPr>
            <w:tcW w:w="4173" w:type="dxa"/>
            <w:vAlign w:val="center"/>
          </w:tcPr>
          <w:p w14:paraId="3804917F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14:paraId="224E94F9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14:paraId="795066B3" w14:textId="77777777" w:rsidTr="00073D42">
        <w:tc>
          <w:tcPr>
            <w:tcW w:w="8795" w:type="dxa"/>
            <w:gridSpan w:val="2"/>
          </w:tcPr>
          <w:p w14:paraId="4998786A" w14:textId="77777777" w:rsidR="00C50512" w:rsidRPr="0011234D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C50512" w:rsidRPr="00C50512" w14:paraId="18F6D30B" w14:textId="77777777" w:rsidTr="00073D42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14:paraId="1C80EC52" w14:textId="77777777" w:rsidR="00C50512" w:rsidRPr="0011234D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512" w:rsidRPr="00C50512" w14:paraId="52AD81A7" w14:textId="77777777" w:rsidTr="00073D42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14:paraId="500B0AE3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>(полное наименование казачьего общества)</w:t>
            </w:r>
          </w:p>
        </w:tc>
      </w:tr>
      <w:tr w:rsidR="00C50512" w:rsidRPr="00C50512" w14:paraId="58ED5226" w14:textId="77777777" w:rsidTr="00073D42">
        <w:tc>
          <w:tcPr>
            <w:tcW w:w="8795" w:type="dxa"/>
            <w:gridSpan w:val="2"/>
          </w:tcPr>
          <w:p w14:paraId="6553BFAE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14:paraId="7DB1763E" w14:textId="77777777" w:rsidTr="00073D42">
        <w:tc>
          <w:tcPr>
            <w:tcW w:w="8795" w:type="dxa"/>
            <w:gridSpan w:val="2"/>
          </w:tcPr>
          <w:p w14:paraId="237550C7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6A89504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C69B987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EFF72A5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8DDEE7F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5134DB7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0991536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BCF8725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38057B4" w14:textId="77777777"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14:paraId="00F8EA94" w14:textId="77777777" w:rsidTr="00073D42">
        <w:tc>
          <w:tcPr>
            <w:tcW w:w="8795" w:type="dxa"/>
            <w:gridSpan w:val="2"/>
          </w:tcPr>
          <w:p w14:paraId="1C123145" w14:textId="77777777" w:rsidR="00C50512" w:rsidRPr="0011234D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</w:tbl>
    <w:p w14:paraId="684BE051" w14:textId="77777777" w:rsidR="00C50512" w:rsidRDefault="00C50512" w:rsidP="00492B4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0512" w:rsidSect="0011234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EB43" w14:textId="77777777" w:rsidR="00F4115F" w:rsidRDefault="00F4115F" w:rsidP="00C50512">
      <w:pPr>
        <w:spacing w:after="0" w:line="240" w:lineRule="auto"/>
      </w:pPr>
      <w:r>
        <w:separator/>
      </w:r>
    </w:p>
  </w:endnote>
  <w:endnote w:type="continuationSeparator" w:id="0">
    <w:p w14:paraId="7D2D6580" w14:textId="77777777" w:rsidR="00F4115F" w:rsidRDefault="00F4115F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D724" w14:textId="77777777" w:rsidR="00F4115F" w:rsidRDefault="00F4115F" w:rsidP="00C50512">
      <w:pPr>
        <w:spacing w:after="0" w:line="240" w:lineRule="auto"/>
      </w:pPr>
      <w:r>
        <w:separator/>
      </w:r>
    </w:p>
  </w:footnote>
  <w:footnote w:type="continuationSeparator" w:id="0">
    <w:p w14:paraId="0AEC5BDD" w14:textId="77777777" w:rsidR="00F4115F" w:rsidRDefault="00F4115F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4CA5" w14:textId="77777777" w:rsidR="00073D42" w:rsidRPr="00BB384F" w:rsidRDefault="00073D42" w:rsidP="00BB384F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76AC" w14:textId="77777777" w:rsidR="00BB384F" w:rsidRPr="00BB384F" w:rsidRDefault="00BB384F" w:rsidP="00BB384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AAB"/>
    <w:multiLevelType w:val="multilevel"/>
    <w:tmpl w:val="A058F1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 w15:restartNumberingAfterBreak="0">
    <w:nsid w:val="33EA4A5C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9A1E6E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5"/>
    <w:rsid w:val="000065F4"/>
    <w:rsid w:val="00011754"/>
    <w:rsid w:val="00017094"/>
    <w:rsid w:val="00037BA5"/>
    <w:rsid w:val="000518E7"/>
    <w:rsid w:val="0005566C"/>
    <w:rsid w:val="00073D42"/>
    <w:rsid w:val="00090035"/>
    <w:rsid w:val="00090F3B"/>
    <w:rsid w:val="0011234D"/>
    <w:rsid w:val="00120D9E"/>
    <w:rsid w:val="001A1403"/>
    <w:rsid w:val="001D6C0F"/>
    <w:rsid w:val="001F50AC"/>
    <w:rsid w:val="001F6770"/>
    <w:rsid w:val="002051A8"/>
    <w:rsid w:val="00237288"/>
    <w:rsid w:val="002407E0"/>
    <w:rsid w:val="00265A1C"/>
    <w:rsid w:val="00291D75"/>
    <w:rsid w:val="002B57E2"/>
    <w:rsid w:val="002B66ED"/>
    <w:rsid w:val="002C2D39"/>
    <w:rsid w:val="002E7D81"/>
    <w:rsid w:val="002F5269"/>
    <w:rsid w:val="00300A77"/>
    <w:rsid w:val="00320CFD"/>
    <w:rsid w:val="003C702E"/>
    <w:rsid w:val="003D25E2"/>
    <w:rsid w:val="003E5D28"/>
    <w:rsid w:val="00421A22"/>
    <w:rsid w:val="004229EA"/>
    <w:rsid w:val="00453A12"/>
    <w:rsid w:val="0046437D"/>
    <w:rsid w:val="00492B40"/>
    <w:rsid w:val="0049355E"/>
    <w:rsid w:val="004B27B4"/>
    <w:rsid w:val="004B4808"/>
    <w:rsid w:val="005313C8"/>
    <w:rsid w:val="005A76E3"/>
    <w:rsid w:val="005D1DAB"/>
    <w:rsid w:val="005E5E78"/>
    <w:rsid w:val="00686123"/>
    <w:rsid w:val="006B564B"/>
    <w:rsid w:val="00716AB7"/>
    <w:rsid w:val="00742112"/>
    <w:rsid w:val="007659AF"/>
    <w:rsid w:val="00782B21"/>
    <w:rsid w:val="007A0A87"/>
    <w:rsid w:val="007C0DE8"/>
    <w:rsid w:val="00811D6E"/>
    <w:rsid w:val="00822A60"/>
    <w:rsid w:val="00834991"/>
    <w:rsid w:val="008778E8"/>
    <w:rsid w:val="00890DA6"/>
    <w:rsid w:val="008B0DD8"/>
    <w:rsid w:val="008C7B0D"/>
    <w:rsid w:val="008D53DE"/>
    <w:rsid w:val="00966330"/>
    <w:rsid w:val="00967127"/>
    <w:rsid w:val="00970AE4"/>
    <w:rsid w:val="009C5338"/>
    <w:rsid w:val="00A03C8B"/>
    <w:rsid w:val="00A37B4A"/>
    <w:rsid w:val="00A4309E"/>
    <w:rsid w:val="00A6231F"/>
    <w:rsid w:val="00AD1E02"/>
    <w:rsid w:val="00AD65C4"/>
    <w:rsid w:val="00AF1E09"/>
    <w:rsid w:val="00B13601"/>
    <w:rsid w:val="00B27042"/>
    <w:rsid w:val="00B72110"/>
    <w:rsid w:val="00B9247B"/>
    <w:rsid w:val="00BB384F"/>
    <w:rsid w:val="00BE44A2"/>
    <w:rsid w:val="00C126C2"/>
    <w:rsid w:val="00C47454"/>
    <w:rsid w:val="00C50512"/>
    <w:rsid w:val="00C71525"/>
    <w:rsid w:val="00C922CB"/>
    <w:rsid w:val="00CD7BAB"/>
    <w:rsid w:val="00CF51F0"/>
    <w:rsid w:val="00D43689"/>
    <w:rsid w:val="00D80B84"/>
    <w:rsid w:val="00DC2898"/>
    <w:rsid w:val="00DC38F8"/>
    <w:rsid w:val="00DD5497"/>
    <w:rsid w:val="00DE18E2"/>
    <w:rsid w:val="00E0721D"/>
    <w:rsid w:val="00E14B08"/>
    <w:rsid w:val="00E16F97"/>
    <w:rsid w:val="00E84740"/>
    <w:rsid w:val="00EC7C5E"/>
    <w:rsid w:val="00ED45F0"/>
    <w:rsid w:val="00F4115F"/>
    <w:rsid w:val="00F450B4"/>
    <w:rsid w:val="00F50F7F"/>
    <w:rsid w:val="00FA721C"/>
    <w:rsid w:val="00FB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3EE"/>
  <w15:docId w15:val="{9CCCF620-0874-4FDA-846A-0385EF4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List Paragraph"/>
    <w:basedOn w:val="a"/>
    <w:uiPriority w:val="34"/>
    <w:qFormat/>
    <w:rsid w:val="00237288"/>
    <w:pPr>
      <w:ind w:left="720"/>
      <w:contextualSpacing/>
    </w:pPr>
  </w:style>
  <w:style w:type="paragraph" w:customStyle="1" w:styleId="a8">
    <w:name w:val="Исполнитель"/>
    <w:basedOn w:val="a5"/>
    <w:rsid w:val="00120D9E"/>
    <w:pPr>
      <w:suppressAutoHyphens/>
      <w:spacing w:before="0"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5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512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6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F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6F9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F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6F97"/>
    <w:rPr>
      <w:b/>
      <w:bCs/>
      <w:lang w:eastAsia="en-US"/>
    </w:rPr>
  </w:style>
  <w:style w:type="paragraph" w:customStyle="1" w:styleId="ConsPlusNormal">
    <w:name w:val="ConsPlusNormal"/>
    <w:rsid w:val="002C2D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2F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77;&#1081;&#1082;&#1086;&#1074;&#1086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Андрей</cp:lastModifiedBy>
  <cp:revision>2</cp:revision>
  <cp:lastPrinted>2022-08-03T05:39:00Z</cp:lastPrinted>
  <dcterms:created xsi:type="dcterms:W3CDTF">2022-08-04T09:18:00Z</dcterms:created>
  <dcterms:modified xsi:type="dcterms:W3CDTF">2022-08-04T09:18:00Z</dcterms:modified>
</cp:coreProperties>
</file>