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9" w:rsidRPr="0014089B" w:rsidRDefault="00EA2D09" w:rsidP="0014089B">
      <w:pPr>
        <w:pStyle w:val="BodyText"/>
        <w:spacing w:after="0"/>
        <w:rPr>
          <w:b/>
          <w:sz w:val="40"/>
        </w:rPr>
      </w:pPr>
      <w:r>
        <w:rPr>
          <w:b/>
          <w:sz w:val="40"/>
        </w:rPr>
        <w:t xml:space="preserve">               </w:t>
      </w:r>
      <w:r w:rsidRPr="0014089B">
        <w:rPr>
          <w:b/>
          <w:sz w:val="40"/>
        </w:rPr>
        <w:t>РОССИЙСКАЯ ФЕДЕРАЦИЯ</w:t>
      </w:r>
    </w:p>
    <w:p w:rsidR="00EA2D09" w:rsidRPr="0014089B" w:rsidRDefault="00EA2D09" w:rsidP="0014089B">
      <w:pPr>
        <w:pStyle w:val="BodyText"/>
        <w:spacing w:after="0"/>
        <w:rPr>
          <w:b/>
        </w:rPr>
      </w:pPr>
      <w:r w:rsidRPr="0014089B">
        <w:rPr>
          <w:b/>
        </w:rPr>
        <w:t>Администрация  Тейковского  муниципального района  Ивановской  области</w:t>
      </w:r>
    </w:p>
    <w:p w:rsidR="00EA2D09" w:rsidRPr="0014089B" w:rsidRDefault="00EA2D09" w:rsidP="0014089B">
      <w:pPr>
        <w:pStyle w:val="BodyText"/>
        <w:spacing w:after="0"/>
        <w:rPr>
          <w:b/>
          <w:sz w:val="44"/>
        </w:rPr>
      </w:pPr>
      <w:r>
        <w:rPr>
          <w:b/>
          <w:sz w:val="44"/>
        </w:rPr>
        <w:t xml:space="preserve">           </w:t>
      </w:r>
      <w:r w:rsidRPr="0014089B">
        <w:rPr>
          <w:b/>
          <w:sz w:val="44"/>
        </w:rPr>
        <w:t>Ф И Н А Н С О В Ы Й   О Т Д Е Л</w:t>
      </w:r>
    </w:p>
    <w:p w:rsidR="00EA2D09" w:rsidRPr="0014089B" w:rsidRDefault="00EA2D09" w:rsidP="0014089B">
      <w:pPr>
        <w:pStyle w:val="BodyText"/>
        <w:spacing w:after="0"/>
        <w:rPr>
          <w:b/>
          <w:sz w:val="44"/>
        </w:rPr>
      </w:pPr>
      <w:r>
        <w:rPr>
          <w:noProof/>
        </w:rPr>
        <w:pict>
          <v:line id="_x0000_s1026" style="position:absolute;z-index:251658240" from="8pt,20.8pt" to="504.8pt,20.8pt" o:allowincell="f" strokeweight="1.5pt"/>
        </w:pict>
      </w:r>
      <w:r>
        <w:rPr>
          <w:noProof/>
        </w:rPr>
        <w:pict>
          <v:line id="_x0000_s1027" style="position:absolute;z-index:251659264" from="8pt,20.8pt" to="504.8pt,20.8pt" o:allowincell="f" strokeweight="1.5pt"/>
        </w:pict>
      </w:r>
    </w:p>
    <w:p w:rsidR="00EA2D09" w:rsidRPr="0014089B" w:rsidRDefault="00EA2D09" w:rsidP="0014089B">
      <w:pPr>
        <w:pStyle w:val="BodyText"/>
        <w:spacing w:after="0"/>
        <w:jc w:val="both"/>
        <w:rPr>
          <w:b/>
          <w:sz w:val="21"/>
          <w:szCs w:val="21"/>
        </w:rPr>
      </w:pPr>
      <w:r w:rsidRPr="0014089B">
        <w:rPr>
          <w:b/>
          <w:sz w:val="21"/>
          <w:szCs w:val="21"/>
        </w:rPr>
        <w:t>155040, Ивановская обл. г.Т</w:t>
      </w:r>
      <w:r>
        <w:rPr>
          <w:b/>
          <w:sz w:val="21"/>
          <w:szCs w:val="21"/>
        </w:rPr>
        <w:t>ейково, ул.Октябрьская, 2А телефон: 2-17-04,</w:t>
      </w:r>
      <w:r w:rsidRPr="0014089B">
        <w:rPr>
          <w:b/>
          <w:sz w:val="21"/>
          <w:szCs w:val="21"/>
        </w:rPr>
        <w:t xml:space="preserve">2-20-78, тел./факс2-25-69  </w:t>
      </w:r>
    </w:p>
    <w:p w:rsidR="00EA2D09" w:rsidRPr="00E57D08" w:rsidRDefault="00EA2D09" w:rsidP="0014089B">
      <w:pPr>
        <w:pStyle w:val="BodyText"/>
      </w:pPr>
      <w:r>
        <w:rPr>
          <w:noProof/>
        </w:rPr>
        <w:pict>
          <v:line id="_x0000_s1028" style="position:absolute;z-index:251660288" from="8pt,3.2pt" to="504.8pt,3.2pt" o:allowincell="f" strokeweight="1.5pt"/>
        </w:pict>
      </w:r>
    </w:p>
    <w:p w:rsidR="00EA2D09" w:rsidRPr="00E57D08" w:rsidRDefault="00EA2D09" w:rsidP="0014089B">
      <w:pPr>
        <w:ind w:firstLine="709"/>
        <w:jc w:val="center"/>
        <w:outlineLvl w:val="0"/>
        <w:rPr>
          <w:b/>
          <w:sz w:val="32"/>
          <w:szCs w:val="32"/>
        </w:rPr>
      </w:pPr>
      <w:r w:rsidRPr="00E57D08">
        <w:rPr>
          <w:b/>
          <w:sz w:val="32"/>
          <w:szCs w:val="32"/>
        </w:rPr>
        <w:t>П Р И К А З</w:t>
      </w:r>
      <w:r>
        <w:rPr>
          <w:b/>
          <w:sz w:val="32"/>
          <w:szCs w:val="32"/>
        </w:rPr>
        <w:t xml:space="preserve">  </w:t>
      </w:r>
    </w:p>
    <w:p w:rsidR="00EA2D09" w:rsidRPr="00E57D08" w:rsidRDefault="00EA2D09" w:rsidP="0014089B">
      <w:pPr>
        <w:ind w:firstLine="709"/>
        <w:contextualSpacing/>
        <w:jc w:val="center"/>
        <w:rPr>
          <w:b/>
          <w:sz w:val="28"/>
          <w:szCs w:val="28"/>
        </w:rPr>
      </w:pPr>
    </w:p>
    <w:p w:rsidR="00EA2D09" w:rsidRPr="006D2E40" w:rsidRDefault="00EA2D09" w:rsidP="0014089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2 июня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</w:t>
        </w:r>
        <w:r w:rsidRPr="006D2E40">
          <w:rPr>
            <w:sz w:val="28"/>
            <w:szCs w:val="28"/>
          </w:rPr>
          <w:t xml:space="preserve"> г</w:t>
        </w:r>
      </w:smartTag>
      <w:r w:rsidRPr="006D2E40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                          № 29</w:t>
      </w:r>
    </w:p>
    <w:p w:rsidR="00EA2D09" w:rsidRPr="006D2E40" w:rsidRDefault="00EA2D09" w:rsidP="0014089B">
      <w:pPr>
        <w:contextualSpacing/>
        <w:rPr>
          <w:sz w:val="28"/>
          <w:szCs w:val="28"/>
        </w:rPr>
      </w:pPr>
      <w:r w:rsidRPr="006D2E40">
        <w:rPr>
          <w:sz w:val="28"/>
          <w:szCs w:val="28"/>
        </w:rPr>
        <w:t xml:space="preserve">г. Тейково   </w:t>
      </w:r>
    </w:p>
    <w:p w:rsidR="00EA2D09" w:rsidRPr="00434342" w:rsidRDefault="00EA2D09" w:rsidP="0014089B">
      <w:pPr>
        <w:contextualSpacing/>
        <w:jc w:val="center"/>
        <w:rPr>
          <w:b/>
          <w:sz w:val="28"/>
          <w:szCs w:val="28"/>
        </w:rPr>
      </w:pPr>
    </w:p>
    <w:p w:rsidR="00EA2D09" w:rsidRPr="00232693" w:rsidRDefault="00EA2D09" w:rsidP="001408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2693">
        <w:rPr>
          <w:b/>
          <w:sz w:val="28"/>
          <w:szCs w:val="28"/>
        </w:rPr>
        <w:t>Об утверждении</w:t>
      </w:r>
      <w:r w:rsidRPr="00232693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232693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Pr="00232693">
        <w:rPr>
          <w:b/>
          <w:sz w:val="28"/>
          <w:szCs w:val="28"/>
        </w:rPr>
        <w:t>-график</w:t>
      </w:r>
      <w:r>
        <w:rPr>
          <w:b/>
          <w:sz w:val="28"/>
          <w:szCs w:val="28"/>
        </w:rPr>
        <w:t>а</w:t>
      </w:r>
      <w:r w:rsidRPr="00232693">
        <w:rPr>
          <w:b/>
          <w:sz w:val="28"/>
          <w:szCs w:val="28"/>
        </w:rPr>
        <w:t xml:space="preserve"> реализации бюджетного процесса на текущий</w:t>
      </w:r>
      <w:r>
        <w:rPr>
          <w:b/>
          <w:sz w:val="28"/>
          <w:szCs w:val="28"/>
        </w:rPr>
        <w:t xml:space="preserve"> 2023</w:t>
      </w:r>
      <w:r w:rsidRPr="00232693">
        <w:rPr>
          <w:b/>
          <w:sz w:val="28"/>
          <w:szCs w:val="28"/>
        </w:rPr>
        <w:t xml:space="preserve"> год </w:t>
      </w:r>
    </w:p>
    <w:p w:rsidR="00EA2D09" w:rsidRPr="00837727" w:rsidRDefault="00EA2D09" w:rsidP="001408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7727">
        <w:rPr>
          <w:b/>
          <w:bCs/>
          <w:sz w:val="28"/>
          <w:szCs w:val="28"/>
        </w:rPr>
        <w:t xml:space="preserve"> </w:t>
      </w:r>
    </w:p>
    <w:p w:rsidR="00EA2D09" w:rsidRDefault="00EA2D09" w:rsidP="0014089B">
      <w:pPr>
        <w:pStyle w:val="ConsPlusNormal"/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661D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ф</w:t>
      </w:r>
      <w:r w:rsidRPr="00A661DD">
        <w:rPr>
          <w:rFonts w:ascii="Times New Roman" w:hAnsi="Times New Roman" w:cs="Times New Roman"/>
          <w:sz w:val="28"/>
          <w:szCs w:val="28"/>
        </w:rPr>
        <w:t>инансовом</w:t>
      </w:r>
      <w:r>
        <w:rPr>
          <w:rFonts w:ascii="Times New Roman" w:hAnsi="Times New Roman" w:cs="Times New Roman"/>
          <w:sz w:val="28"/>
          <w:szCs w:val="28"/>
        </w:rPr>
        <w:t xml:space="preserve"> отделе администрации Тейковского муниципального района</w:t>
      </w:r>
      <w:r w:rsidRPr="00A661DD">
        <w:rPr>
          <w:rFonts w:ascii="Times New Roman" w:hAnsi="Times New Roman" w:cs="Times New Roman"/>
          <w:sz w:val="28"/>
          <w:szCs w:val="28"/>
        </w:rPr>
        <w:t>, утвержденным постановлением админис</w:t>
      </w:r>
      <w:r>
        <w:rPr>
          <w:rFonts w:ascii="Times New Roman" w:hAnsi="Times New Roman" w:cs="Times New Roman"/>
          <w:sz w:val="28"/>
          <w:szCs w:val="28"/>
        </w:rPr>
        <w:t>трации Тейковского муниципального района от 14.04.2014 № 219,</w:t>
      </w:r>
    </w:p>
    <w:p w:rsidR="00EA2D09" w:rsidRDefault="00EA2D09" w:rsidP="0014089B">
      <w:pPr>
        <w:pStyle w:val="ConsPlusNormal"/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2D09" w:rsidRPr="00E57D08" w:rsidRDefault="00EA2D09" w:rsidP="0014089B">
      <w:pPr>
        <w:ind w:hanging="24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7D08">
        <w:rPr>
          <w:b/>
          <w:sz w:val="28"/>
          <w:szCs w:val="28"/>
        </w:rPr>
        <w:t>Приказываю:</w:t>
      </w:r>
    </w:p>
    <w:p w:rsidR="00EA2D09" w:rsidRDefault="00EA2D09" w:rsidP="0014089B">
      <w:pPr>
        <w:pStyle w:val="ConsPlusNormal"/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2D09" w:rsidRPr="00A661DD" w:rsidRDefault="00EA2D09" w:rsidP="0014089B">
      <w:pPr>
        <w:pStyle w:val="ConsPlusNormal"/>
        <w:tabs>
          <w:tab w:val="left" w:pos="-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план-</w:t>
      </w:r>
      <w:r w:rsidRPr="00DE0245">
        <w:rPr>
          <w:rFonts w:ascii="Times New Roman" w:hAnsi="Times New Roman" w:cs="Times New Roman"/>
          <w:sz w:val="28"/>
          <w:szCs w:val="28"/>
        </w:rPr>
        <w:t xml:space="preserve">график реализации бюджетного процесса на текущий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DE024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A2D09" w:rsidRPr="00837727" w:rsidRDefault="00EA2D09" w:rsidP="0014089B">
      <w:pPr>
        <w:widowControl w:val="0"/>
        <w:tabs>
          <w:tab w:val="left" w:pos="-567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r w:rsidRPr="00837727">
        <w:rPr>
          <w:sz w:val="28"/>
          <w:szCs w:val="28"/>
        </w:rPr>
        <w:t xml:space="preserve"> Контроль за ис</w:t>
      </w:r>
      <w:r>
        <w:rPr>
          <w:sz w:val="28"/>
          <w:szCs w:val="28"/>
        </w:rPr>
        <w:t>полнением настоящего  приказа</w:t>
      </w:r>
      <w:r w:rsidRPr="00837727">
        <w:rPr>
          <w:sz w:val="28"/>
          <w:szCs w:val="28"/>
        </w:rPr>
        <w:t xml:space="preserve"> оставляю за собой.</w:t>
      </w:r>
    </w:p>
    <w:p w:rsidR="00EA2D09" w:rsidRPr="00837727" w:rsidRDefault="00EA2D09" w:rsidP="0014089B">
      <w:pPr>
        <w:pStyle w:val="ConsPlusNormal"/>
        <w:widowControl/>
        <w:tabs>
          <w:tab w:val="left" w:pos="-567"/>
        </w:tabs>
        <w:ind w:left="555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EA2D09" w:rsidRDefault="00EA2D09" w:rsidP="0014089B">
      <w:pPr>
        <w:pStyle w:val="NoSpacing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EA2D09" w:rsidRPr="00E57D08" w:rsidRDefault="00EA2D09" w:rsidP="0014089B">
      <w:pPr>
        <w:pStyle w:val="NoSpacing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E57D08">
        <w:rPr>
          <w:rFonts w:ascii="Times New Roman" w:hAnsi="Times New Roman"/>
          <w:b/>
          <w:sz w:val="28"/>
          <w:szCs w:val="28"/>
          <w:lang w:val="ru-RU"/>
        </w:rPr>
        <w:t>Начальник финансового отдела</w:t>
      </w:r>
    </w:p>
    <w:p w:rsidR="00EA2D09" w:rsidRPr="00E57D08" w:rsidRDefault="00EA2D09" w:rsidP="0014089B">
      <w:pPr>
        <w:pStyle w:val="NoSpacing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E57D08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Тейковского </w:t>
      </w:r>
    </w:p>
    <w:p w:rsidR="00EA2D09" w:rsidRDefault="00EA2D09" w:rsidP="0014089B">
      <w:pPr>
        <w:pStyle w:val="NoSpacing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E57D08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</w:t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  <w:t xml:space="preserve">   Горбушева Г.А.</w:t>
      </w:r>
    </w:p>
    <w:p w:rsidR="00EA2D09" w:rsidRDefault="00EA2D09" w:rsidP="0014089B"/>
    <w:p w:rsidR="00EA2D09" w:rsidRDefault="00EA2D09" w:rsidP="0014089B"/>
    <w:p w:rsidR="00EA2D09" w:rsidRDefault="00EA2D09" w:rsidP="0014089B"/>
    <w:p w:rsidR="00EA2D09" w:rsidRPr="0014089B" w:rsidRDefault="00EA2D09" w:rsidP="0014089B">
      <w:pPr>
        <w:rPr>
          <w:szCs w:val="28"/>
        </w:rPr>
      </w:pPr>
    </w:p>
    <w:sectPr w:rsidR="00EA2D09" w:rsidRPr="0014089B" w:rsidSect="00165C5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359"/>
    <w:rsid w:val="00030A72"/>
    <w:rsid w:val="00030BD2"/>
    <w:rsid w:val="000F7553"/>
    <w:rsid w:val="0014089B"/>
    <w:rsid w:val="00165C5B"/>
    <w:rsid w:val="001914E6"/>
    <w:rsid w:val="00197024"/>
    <w:rsid w:val="00197F4F"/>
    <w:rsid w:val="001C5C35"/>
    <w:rsid w:val="00212C7B"/>
    <w:rsid w:val="00224DCA"/>
    <w:rsid w:val="00232693"/>
    <w:rsid w:val="00236342"/>
    <w:rsid w:val="0027193C"/>
    <w:rsid w:val="002A3AAA"/>
    <w:rsid w:val="002D6359"/>
    <w:rsid w:val="002F25B7"/>
    <w:rsid w:val="002F4FC9"/>
    <w:rsid w:val="00311080"/>
    <w:rsid w:val="003233E4"/>
    <w:rsid w:val="003A27D8"/>
    <w:rsid w:val="003A3244"/>
    <w:rsid w:val="004305D4"/>
    <w:rsid w:val="00434342"/>
    <w:rsid w:val="0044247A"/>
    <w:rsid w:val="004C4F04"/>
    <w:rsid w:val="004D2066"/>
    <w:rsid w:val="00540B9C"/>
    <w:rsid w:val="00581D9A"/>
    <w:rsid w:val="005C59C3"/>
    <w:rsid w:val="005D0B14"/>
    <w:rsid w:val="00646B4E"/>
    <w:rsid w:val="006633D1"/>
    <w:rsid w:val="006D2527"/>
    <w:rsid w:val="006D2E40"/>
    <w:rsid w:val="00731FBB"/>
    <w:rsid w:val="007749DA"/>
    <w:rsid w:val="007C2859"/>
    <w:rsid w:val="007E5040"/>
    <w:rsid w:val="008100BF"/>
    <w:rsid w:val="00833C92"/>
    <w:rsid w:val="00837727"/>
    <w:rsid w:val="0084346E"/>
    <w:rsid w:val="0089610B"/>
    <w:rsid w:val="008B3D61"/>
    <w:rsid w:val="008D3D0F"/>
    <w:rsid w:val="009D42DF"/>
    <w:rsid w:val="00A00B89"/>
    <w:rsid w:val="00A25157"/>
    <w:rsid w:val="00A4649A"/>
    <w:rsid w:val="00A55A94"/>
    <w:rsid w:val="00A661DD"/>
    <w:rsid w:val="00AC4418"/>
    <w:rsid w:val="00AE67B3"/>
    <w:rsid w:val="00B04DDB"/>
    <w:rsid w:val="00B16527"/>
    <w:rsid w:val="00B3200B"/>
    <w:rsid w:val="00B3490A"/>
    <w:rsid w:val="00B3663A"/>
    <w:rsid w:val="00B40F34"/>
    <w:rsid w:val="00B511C0"/>
    <w:rsid w:val="00B67857"/>
    <w:rsid w:val="00B8625B"/>
    <w:rsid w:val="00BB0676"/>
    <w:rsid w:val="00BB0E85"/>
    <w:rsid w:val="00BD6195"/>
    <w:rsid w:val="00BE6D4E"/>
    <w:rsid w:val="00C93FFE"/>
    <w:rsid w:val="00CF0138"/>
    <w:rsid w:val="00CF6F74"/>
    <w:rsid w:val="00D363AC"/>
    <w:rsid w:val="00D73ED1"/>
    <w:rsid w:val="00DA6393"/>
    <w:rsid w:val="00DB6965"/>
    <w:rsid w:val="00DC3903"/>
    <w:rsid w:val="00DE0245"/>
    <w:rsid w:val="00DE438E"/>
    <w:rsid w:val="00E20CE6"/>
    <w:rsid w:val="00E216B4"/>
    <w:rsid w:val="00E57D08"/>
    <w:rsid w:val="00E62656"/>
    <w:rsid w:val="00E80840"/>
    <w:rsid w:val="00EA2D09"/>
    <w:rsid w:val="00EA3D09"/>
    <w:rsid w:val="00EC72EB"/>
    <w:rsid w:val="00EC7E4B"/>
    <w:rsid w:val="00EE0ED6"/>
    <w:rsid w:val="00F10964"/>
    <w:rsid w:val="00F11817"/>
    <w:rsid w:val="00F21E18"/>
    <w:rsid w:val="00F773EA"/>
    <w:rsid w:val="00F83DE5"/>
    <w:rsid w:val="00FE1059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D635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5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25B7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25B7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25B7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25B7"/>
    <w:pPr>
      <w:spacing w:before="240" w:after="60"/>
      <w:outlineLvl w:val="6"/>
    </w:pPr>
    <w:rPr>
      <w:rFonts w:ascii="Calibri" w:eastAsia="Calibri" w:hAnsi="Calibr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25B7"/>
    <w:pPr>
      <w:spacing w:before="240" w:after="60"/>
      <w:outlineLvl w:val="7"/>
    </w:pPr>
    <w:rPr>
      <w:rFonts w:ascii="Calibri" w:eastAsia="Calibri" w:hAnsi="Calibr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25B7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25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25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25B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F25B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25B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F25B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F25B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F25B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F25B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44247A"/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F25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F25B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F25B7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25B7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F25B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F25B7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2F25B7"/>
    <w:rPr>
      <w:rFonts w:ascii="Calibri" w:eastAsia="Calibri" w:hAnsi="Calibri"/>
      <w:szCs w:val="3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247A"/>
    <w:rPr>
      <w:rFonts w:cs="Times New Roman"/>
      <w:sz w:val="32"/>
      <w:szCs w:val="32"/>
    </w:rPr>
  </w:style>
  <w:style w:type="paragraph" w:styleId="ListParagraph">
    <w:name w:val="List Paragraph"/>
    <w:basedOn w:val="Normal"/>
    <w:uiPriority w:val="99"/>
    <w:qFormat/>
    <w:rsid w:val="002F25B7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2F25B7"/>
    <w:rPr>
      <w:rFonts w:ascii="Calibri" w:eastAsia="Calibri" w:hAnsi="Calibri"/>
      <w:i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2F25B7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F25B7"/>
    <w:pPr>
      <w:ind w:left="720" w:right="720"/>
    </w:pPr>
    <w:rPr>
      <w:rFonts w:ascii="Calibri" w:eastAsia="Calibri" w:hAnsi="Calibri"/>
      <w:b/>
      <w:i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F25B7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F25B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F25B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F25B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F25B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F25B7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F25B7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semiHidden/>
    <w:rsid w:val="002D6359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6359"/>
    <w:rPr>
      <w:rFonts w:ascii="Arial" w:hAnsi="Arial" w:cs="Times New Roman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2D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359"/>
    <w:rPr>
      <w:rFonts w:ascii="Tahoma" w:hAnsi="Tahoma" w:cs="Tahoma"/>
      <w:sz w:val="16"/>
      <w:szCs w:val="16"/>
      <w:lang w:val="ru-RU" w:eastAsia="ru-RU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7E5040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E5040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B8625B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B862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locked/>
    <w:rsid w:val="001408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6D14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4089B"/>
    <w:rPr>
      <w:rFonts w:ascii="Arial" w:hAnsi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140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Райфинотдел</cp:lastModifiedBy>
  <cp:revision>27</cp:revision>
  <cp:lastPrinted>2016-08-03T11:50:00Z</cp:lastPrinted>
  <dcterms:created xsi:type="dcterms:W3CDTF">2011-10-21T12:06:00Z</dcterms:created>
  <dcterms:modified xsi:type="dcterms:W3CDTF">2022-07-07T11:07:00Z</dcterms:modified>
</cp:coreProperties>
</file>